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615" w14:textId="77777777" w:rsidR="002D30E8" w:rsidRPr="008D1A0E" w:rsidRDefault="002D30E8" w:rsidP="002D30E8">
      <w:pPr>
        <w:pStyle w:val="Title"/>
        <w:rPr>
          <w:lang w:val="en-US"/>
        </w:rPr>
      </w:pPr>
      <w:r w:rsidRPr="008D1A0E">
        <w:rPr>
          <w:lang w:val="en-US"/>
        </w:rPr>
        <w:t>The Neuro-X postdoc</w:t>
      </w:r>
      <w:r>
        <w:rPr>
          <w:lang w:val="en-US"/>
        </w:rPr>
        <w:t>toral fellowship</w:t>
      </w:r>
      <w:r w:rsidRPr="008D1A0E">
        <w:rPr>
          <w:lang w:val="en-US"/>
        </w:rPr>
        <w:t xml:space="preserve"> pro</w:t>
      </w:r>
      <w:r>
        <w:rPr>
          <w:lang w:val="en-US"/>
        </w:rPr>
        <w:t>gram</w:t>
      </w:r>
    </w:p>
    <w:p w14:paraId="4E117F7A" w14:textId="77777777" w:rsidR="002D30E8" w:rsidRDefault="002D30E8" w:rsidP="002D30E8"/>
    <w:p w14:paraId="693BC9CA" w14:textId="77777777" w:rsidR="002D30E8" w:rsidRPr="002D30E8" w:rsidRDefault="002D30E8" w:rsidP="00716EDC">
      <w:pPr>
        <w:ind w:firstLine="0"/>
      </w:pPr>
    </w:p>
    <w:p w14:paraId="127E4D48" w14:textId="2B3F7F9D" w:rsidR="00B80370" w:rsidRPr="006F461D" w:rsidRDefault="00B80370" w:rsidP="00B80370">
      <w:pPr>
        <w:pStyle w:val="Heading1"/>
        <w:rPr>
          <w:lang w:val="en-US"/>
        </w:rPr>
      </w:pPr>
      <w:bookmarkStart w:id="0" w:name="_Ref125469617"/>
      <w:r w:rsidRPr="006F461D">
        <w:rPr>
          <w:lang w:val="en-US"/>
        </w:rPr>
        <w:t>Annex II – Application form</w:t>
      </w:r>
      <w:bookmarkEnd w:id="0"/>
    </w:p>
    <w:p w14:paraId="3E0F86A6" w14:textId="0B33F5E3" w:rsidR="00B80370" w:rsidRPr="006F461D" w:rsidRDefault="00B80370" w:rsidP="00B80370">
      <w:pPr>
        <w:pStyle w:val="Heading2"/>
        <w:rPr>
          <w:lang w:val="en-US"/>
        </w:rPr>
      </w:pPr>
      <w:r w:rsidRPr="006F461D">
        <w:rPr>
          <w:lang w:val="en-US"/>
        </w:rPr>
        <w:t>Applicant background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07"/>
        <w:gridCol w:w="6569"/>
      </w:tblGrid>
      <w:tr w:rsidR="00B80370" w14:paraId="7FE2CB17" w14:textId="77777777" w:rsidTr="00B80370">
        <w:tc>
          <w:tcPr>
            <w:tcW w:w="3207" w:type="dxa"/>
          </w:tcPr>
          <w:p w14:paraId="0EC90F14" w14:textId="7B30C0FB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>Name, First Name</w:t>
            </w:r>
          </w:p>
        </w:tc>
        <w:tc>
          <w:tcPr>
            <w:tcW w:w="6569" w:type="dxa"/>
          </w:tcPr>
          <w:p w14:paraId="52543A45" w14:textId="3943630B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312D95E7" w14:textId="77777777" w:rsidTr="00B80370">
        <w:tc>
          <w:tcPr>
            <w:tcW w:w="3207" w:type="dxa"/>
          </w:tcPr>
          <w:p w14:paraId="3A963FDF" w14:textId="217201C7" w:rsidR="00B80370" w:rsidRDefault="00B80370" w:rsidP="00B80370">
            <w:pPr>
              <w:ind w:firstLine="0"/>
              <w:rPr>
                <w:lang w:val="fr-CH"/>
              </w:rPr>
            </w:pPr>
            <w:proofErr w:type="spellStart"/>
            <w:r>
              <w:rPr>
                <w:lang w:val="fr-CH"/>
              </w:rPr>
              <w:t>Nationality</w:t>
            </w:r>
            <w:proofErr w:type="spellEnd"/>
          </w:p>
        </w:tc>
        <w:tc>
          <w:tcPr>
            <w:tcW w:w="6569" w:type="dxa"/>
          </w:tcPr>
          <w:p w14:paraId="311D1412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26E8E3E9" w14:textId="77777777" w:rsidTr="00B80370">
        <w:tc>
          <w:tcPr>
            <w:tcW w:w="3207" w:type="dxa"/>
          </w:tcPr>
          <w:p w14:paraId="3CDC9D54" w14:textId="2C7214F5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>Date of PhD</w:t>
            </w:r>
          </w:p>
        </w:tc>
        <w:tc>
          <w:tcPr>
            <w:tcW w:w="6569" w:type="dxa"/>
          </w:tcPr>
          <w:p w14:paraId="768C7442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4E2A765E" w14:textId="77777777" w:rsidTr="00B80370">
        <w:tc>
          <w:tcPr>
            <w:tcW w:w="3207" w:type="dxa"/>
          </w:tcPr>
          <w:p w14:paraId="4F7C2455" w14:textId="50326CFF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>PhD institution</w:t>
            </w:r>
          </w:p>
        </w:tc>
        <w:tc>
          <w:tcPr>
            <w:tcW w:w="6569" w:type="dxa"/>
          </w:tcPr>
          <w:p w14:paraId="688A9DAE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140C8974" w14:textId="77777777" w:rsidTr="00B80370">
        <w:tc>
          <w:tcPr>
            <w:tcW w:w="3207" w:type="dxa"/>
          </w:tcPr>
          <w:p w14:paraId="6A19ABF9" w14:textId="67437BD1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 xml:space="preserve">PhD </w:t>
            </w:r>
            <w:proofErr w:type="spellStart"/>
            <w:r>
              <w:rPr>
                <w:lang w:val="fr-CH"/>
              </w:rPr>
              <w:t>title</w:t>
            </w:r>
            <w:proofErr w:type="spellEnd"/>
          </w:p>
        </w:tc>
        <w:tc>
          <w:tcPr>
            <w:tcW w:w="6569" w:type="dxa"/>
          </w:tcPr>
          <w:p w14:paraId="75E751AF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:rsidRPr="00B80370" w14:paraId="04A3CCEE" w14:textId="77777777" w:rsidTr="00B80370">
        <w:tc>
          <w:tcPr>
            <w:tcW w:w="3207" w:type="dxa"/>
          </w:tcPr>
          <w:p w14:paraId="71ACFF82" w14:textId="1073F543" w:rsidR="00B80370" w:rsidRPr="00B80370" w:rsidRDefault="00B80370" w:rsidP="00B80370">
            <w:pPr>
              <w:ind w:firstLine="0"/>
              <w:rPr>
                <w:lang w:val="en-US"/>
              </w:rPr>
            </w:pPr>
            <w:r w:rsidRPr="00B80370">
              <w:rPr>
                <w:lang w:val="en-US"/>
              </w:rPr>
              <w:t>If you are not Swiss</w:t>
            </w:r>
            <w:r>
              <w:rPr>
                <w:lang w:val="en-US"/>
              </w:rPr>
              <w:t>, do you already have a working permit for Switzerland?</w:t>
            </w:r>
          </w:p>
        </w:tc>
        <w:tc>
          <w:tcPr>
            <w:tcW w:w="6569" w:type="dxa"/>
          </w:tcPr>
          <w:p w14:paraId="14D31FEE" w14:textId="77777777" w:rsidR="00B80370" w:rsidRPr="00B80370" w:rsidRDefault="00B80370" w:rsidP="00B80370">
            <w:pPr>
              <w:ind w:firstLine="0"/>
              <w:rPr>
                <w:lang w:val="en-US"/>
              </w:rPr>
            </w:pPr>
          </w:p>
        </w:tc>
      </w:tr>
    </w:tbl>
    <w:p w14:paraId="028B6594" w14:textId="1DD4A6B5" w:rsidR="00B80370" w:rsidRDefault="00973C7C" w:rsidP="00973C7C">
      <w:pPr>
        <w:pStyle w:val="Heading2"/>
        <w:rPr>
          <w:lang w:val="en-US"/>
        </w:rPr>
      </w:pPr>
      <w:r>
        <w:rPr>
          <w:lang w:val="en-US"/>
        </w:rPr>
        <w:t>Host lab(s)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973C7C" w14:paraId="74E0C89A" w14:textId="77777777" w:rsidTr="00973C7C">
        <w:tc>
          <w:tcPr>
            <w:tcW w:w="3114" w:type="dxa"/>
          </w:tcPr>
          <w:p w14:paraId="5F9A463F" w14:textId="5470110F" w:rsidR="00973C7C" w:rsidRDefault="00973C7C" w:rsidP="00973C7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Main host lab, PI name</w:t>
            </w:r>
          </w:p>
        </w:tc>
        <w:tc>
          <w:tcPr>
            <w:tcW w:w="6508" w:type="dxa"/>
          </w:tcPr>
          <w:p w14:paraId="3C85D247" w14:textId="77777777" w:rsidR="00973C7C" w:rsidRDefault="00973C7C" w:rsidP="00973C7C">
            <w:pPr>
              <w:ind w:firstLine="0"/>
              <w:rPr>
                <w:lang w:val="en-US"/>
              </w:rPr>
            </w:pPr>
          </w:p>
        </w:tc>
      </w:tr>
      <w:tr w:rsidR="00973C7C" w14:paraId="07F0A459" w14:textId="77777777" w:rsidTr="00973C7C">
        <w:tc>
          <w:tcPr>
            <w:tcW w:w="3114" w:type="dxa"/>
          </w:tcPr>
          <w:p w14:paraId="6E7CC1D7" w14:textId="321A40B8" w:rsidR="00973C7C" w:rsidRDefault="00973C7C" w:rsidP="00973C7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Second host lab, PI name</w:t>
            </w:r>
          </w:p>
        </w:tc>
        <w:tc>
          <w:tcPr>
            <w:tcW w:w="6508" w:type="dxa"/>
          </w:tcPr>
          <w:p w14:paraId="432545B9" w14:textId="77777777" w:rsidR="00973C7C" w:rsidRDefault="00973C7C" w:rsidP="00973C7C">
            <w:pPr>
              <w:ind w:firstLine="0"/>
              <w:rPr>
                <w:lang w:val="en-US"/>
              </w:rPr>
            </w:pPr>
          </w:p>
        </w:tc>
      </w:tr>
      <w:tr w:rsidR="00973C7C" w14:paraId="511F10A5" w14:textId="77777777" w:rsidTr="00973C7C">
        <w:tc>
          <w:tcPr>
            <w:tcW w:w="3114" w:type="dxa"/>
          </w:tcPr>
          <w:p w14:paraId="35DDB184" w14:textId="514998B0" w:rsidR="00973C7C" w:rsidRDefault="00973C7C" w:rsidP="00973C7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Clinical collaboration (if any)</w:t>
            </w:r>
          </w:p>
        </w:tc>
        <w:tc>
          <w:tcPr>
            <w:tcW w:w="6508" w:type="dxa"/>
          </w:tcPr>
          <w:p w14:paraId="14EFDDDC" w14:textId="77777777" w:rsidR="00973C7C" w:rsidRDefault="00973C7C" w:rsidP="00973C7C">
            <w:pPr>
              <w:ind w:firstLine="0"/>
              <w:rPr>
                <w:lang w:val="en-US"/>
              </w:rPr>
            </w:pPr>
          </w:p>
        </w:tc>
      </w:tr>
    </w:tbl>
    <w:p w14:paraId="6898571A" w14:textId="3B6192AC" w:rsidR="00C331F6" w:rsidRDefault="00C331F6" w:rsidP="00973C7C">
      <w:pPr>
        <w:pStyle w:val="Heading2"/>
        <w:rPr>
          <w:lang w:val="en-US"/>
        </w:rPr>
      </w:pPr>
      <w:r>
        <w:rPr>
          <w:lang w:val="en-US"/>
        </w:rPr>
        <w:lastRenderedPageBreak/>
        <w:t>Project title</w:t>
      </w:r>
    </w:p>
    <w:p w14:paraId="251898B7" w14:textId="66C32CBE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Summary of proposed research (10</w:t>
      </w:r>
      <w:r w:rsidR="00973C7C">
        <w:rPr>
          <w:lang w:val="en-US"/>
        </w:rPr>
        <w:t>-20</w:t>
      </w:r>
      <w:r>
        <w:rPr>
          <w:lang w:val="en-US"/>
        </w:rPr>
        <w:t xml:space="preserve"> lines)</w:t>
      </w:r>
    </w:p>
    <w:p w14:paraId="2706866D" w14:textId="5362B179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Keywords</w:t>
      </w:r>
    </w:p>
    <w:p w14:paraId="0C3F578F" w14:textId="76B1AC69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State of the art and position of the problem</w:t>
      </w:r>
      <w:r w:rsidR="009D43A8">
        <w:rPr>
          <w:lang w:val="en-US"/>
        </w:rPr>
        <w:t xml:space="preserve"> (max 20 lines)</w:t>
      </w:r>
    </w:p>
    <w:p w14:paraId="4DDB7E1E" w14:textId="6A7D2C75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Proposed approach</w:t>
      </w:r>
    </w:p>
    <w:p w14:paraId="5F1F7545" w14:textId="3601E8FD" w:rsid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 xml:space="preserve">Expected </w:t>
      </w:r>
      <w:proofErr w:type="gramStart"/>
      <w:r>
        <w:rPr>
          <w:lang w:val="en-US"/>
        </w:rPr>
        <w:t>results</w:t>
      </w:r>
      <w:proofErr w:type="gramEnd"/>
    </w:p>
    <w:p w14:paraId="025404D3" w14:textId="0C6ED3B1" w:rsid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Societal importance</w:t>
      </w:r>
      <w:r w:rsidR="009D43A8">
        <w:rPr>
          <w:lang w:val="en-US"/>
        </w:rPr>
        <w:t xml:space="preserve"> (max 20 lines)</w:t>
      </w:r>
    </w:p>
    <w:p w14:paraId="6D641531" w14:textId="3567F150" w:rsid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Why is the host lab(s) the best place(s) to carry out this project?</w:t>
      </w:r>
      <w:r w:rsidR="009D43A8">
        <w:rPr>
          <w:lang w:val="en-US"/>
        </w:rPr>
        <w:t xml:space="preserve"> (</w:t>
      </w:r>
      <w:proofErr w:type="gramStart"/>
      <w:r w:rsidR="009D43A8">
        <w:rPr>
          <w:lang w:val="en-US"/>
        </w:rPr>
        <w:t>max</w:t>
      </w:r>
      <w:proofErr w:type="gramEnd"/>
      <w:r w:rsidR="009D43A8">
        <w:rPr>
          <w:lang w:val="en-US"/>
        </w:rPr>
        <w:t xml:space="preserve"> 20 lines)</w:t>
      </w:r>
    </w:p>
    <w:p w14:paraId="7E5D9C37" w14:textId="5B0F2B11" w:rsidR="00973C7C" w:rsidRP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Short budget</w:t>
      </w:r>
      <w:r w:rsidR="002D30E8">
        <w:rPr>
          <w:lang w:val="en-US"/>
        </w:rPr>
        <w:t xml:space="preserve"> (</w:t>
      </w:r>
      <w:r w:rsidR="0010448C">
        <w:rPr>
          <w:lang w:val="en-US"/>
        </w:rPr>
        <w:t xml:space="preserve">the </w:t>
      </w:r>
      <w:r w:rsidR="002D30E8">
        <w:rPr>
          <w:lang w:val="en-US"/>
        </w:rPr>
        <w:t xml:space="preserve">Neuro-X Institute </w:t>
      </w:r>
      <w:r w:rsidR="0010448C">
        <w:rPr>
          <w:lang w:val="en-US"/>
        </w:rPr>
        <w:t xml:space="preserve">will cover the salary and social charges, as well as </w:t>
      </w:r>
      <w:r w:rsidR="002D30E8">
        <w:rPr>
          <w:lang w:val="en-US"/>
        </w:rPr>
        <w:t>contribution of max 25’000 CHF/year</w:t>
      </w:r>
      <w:r w:rsidR="0010448C">
        <w:rPr>
          <w:lang w:val="en-US"/>
        </w:rPr>
        <w:t xml:space="preserve"> of research costs</w:t>
      </w:r>
      <w:r w:rsidR="002D30E8">
        <w:rPr>
          <w:lang w:val="en-US"/>
        </w:rPr>
        <w:t>)</w:t>
      </w:r>
    </w:p>
    <w:p w14:paraId="11F96AA3" w14:textId="756B9C66" w:rsidR="008D1A0E" w:rsidRPr="00716EDC" w:rsidRDefault="008D1A0E" w:rsidP="00716EDC">
      <w:pPr>
        <w:spacing w:before="0" w:after="0"/>
        <w:ind w:firstLine="0"/>
        <w:jc w:val="left"/>
        <w:rPr>
          <w:lang w:val="en-US"/>
        </w:rPr>
      </w:pPr>
    </w:p>
    <w:sectPr w:rsidR="008D1A0E" w:rsidRPr="00716EDC" w:rsidSect="00716E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A1DB" w14:textId="77777777" w:rsidR="000A6421" w:rsidRDefault="000A6421" w:rsidP="000E4C6E">
      <w:r>
        <w:separator/>
      </w:r>
    </w:p>
  </w:endnote>
  <w:endnote w:type="continuationSeparator" w:id="0">
    <w:p w14:paraId="5550CD33" w14:textId="77777777" w:rsidR="000A6421" w:rsidRDefault="000A6421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isse Int'l Light">
    <w:altName w:val="Arial"/>
    <w:panose1 w:val="020B0304000000000000"/>
    <w:charset w:val="B2"/>
    <w:family w:val="swiss"/>
    <w:pitch w:val="variable"/>
    <w:sig w:usb0="A000227F" w:usb1="D000203B" w:usb2="00000008" w:usb3="00000000" w:csb0="000000D7" w:csb1="00000000"/>
    <w:embedRegular r:id="rId1" w:fontKey="{47880F74-BD1F-F744-AFC1-A0D9A3572AB3}"/>
    <w:embedItalic r:id="rId2" w:fontKey="{CC7DE45A-92A4-5F4E-9915-59658FC2F573}"/>
  </w:font>
  <w:font w:name="Suisse Int'l Medium">
    <w:altName w:val="Arial"/>
    <w:panose1 w:val="020B0604000000000000"/>
    <w:charset w:val="B2"/>
    <w:family w:val="swiss"/>
    <w:pitch w:val="variable"/>
    <w:sig w:usb0="A000227F" w:usb1="D000203B" w:usb2="00000008" w:usb3="00000000" w:csb0="000000D7" w:csb1="00000000"/>
    <w:embedRegular r:id="rId3" w:subsetted="1" w:fontKey="{8D524327-999C-B14E-9140-80BC0E48F281}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4C3852A9-66EB-2A47-8B29-61A52E249A7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877668"/>
      <w:docPartObj>
        <w:docPartGallery w:val="Page Numbers (Bottom of Page)"/>
        <w:docPartUnique/>
      </w:docPartObj>
    </w:sdtPr>
    <w:sdtContent>
      <w:p w14:paraId="7D0D9BF0" w14:textId="226AC81B" w:rsidR="00522FD9" w:rsidRDefault="00522FD9" w:rsidP="008E2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F5F3B" w14:textId="77777777" w:rsidR="00522FD9" w:rsidRDefault="00522FD9" w:rsidP="00522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5215825"/>
      <w:docPartObj>
        <w:docPartGallery w:val="Page Numbers (Bottom of Page)"/>
        <w:docPartUnique/>
      </w:docPartObj>
    </w:sdtPr>
    <w:sdtContent>
      <w:p w14:paraId="4D266FA8" w14:textId="7991A9C7" w:rsidR="00522FD9" w:rsidRDefault="00522FD9" w:rsidP="008E2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D3F7A0" w14:textId="386E3728" w:rsidR="00583663" w:rsidRDefault="00522FD9" w:rsidP="00522FD9">
    <w:pPr>
      <w:pStyle w:val="Footer"/>
      <w:ind w:right="360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396A3A" wp14:editId="00065E4F">
              <wp:simplePos x="0" y="0"/>
              <wp:positionH relativeFrom="page">
                <wp:posOffset>720090</wp:posOffset>
              </wp:positionH>
              <wp:positionV relativeFrom="bottomMargin">
                <wp:posOffset>435610</wp:posOffset>
              </wp:positionV>
              <wp:extent cx="1223645" cy="467995"/>
              <wp:effectExtent l="0" t="0" r="8255" b="1905"/>
              <wp:wrapNone/>
              <wp:docPr id="10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7C0E5" w14:textId="77777777" w:rsidR="008A7CFC" w:rsidRPr="00885EAE" w:rsidRDefault="008A7CFC" w:rsidP="008A7CFC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Neuro-X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96A3A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26" type="#_x0000_t202" style="position:absolute;left:0;text-align:left;margin-left:56.7pt;margin-top:34.3pt;width:96.3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" filled="f" stroked="f" strokeweight=".5pt">
              <v:textbox inset="0,0,0,0">
                <w:txbxContent>
                  <w:p w14:paraId="0877C0E5" w14:textId="77777777" w:rsidR="008A7CFC" w:rsidRPr="00885EAE" w:rsidRDefault="008A7CFC" w:rsidP="008A7CFC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Neuro-X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12FCD0" wp14:editId="0BD4DBF1">
          <wp:simplePos x="0" y="0"/>
          <wp:positionH relativeFrom="page">
            <wp:posOffset>540385</wp:posOffset>
          </wp:positionH>
          <wp:positionV relativeFrom="bottomMargin">
            <wp:posOffset>469494</wp:posOffset>
          </wp:positionV>
          <wp:extent cx="75600" cy="64800"/>
          <wp:effectExtent l="0" t="0" r="63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94D7B00" wp14:editId="66D93C29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7A77F4C8" w14:textId="77777777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41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D7B00" id="Zone de texte 1" o:spid="_x0000_s1027" type="#_x0000_t202" style="position:absolute;left:0;text-align:left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" o:allowoverlap="f" filled="f" stroked="f" strokeweight=".25pt">
              <v:textbox>
                <w:txbxContent>
                  <w:p w14:paraId="7A77F4C8" w14:textId="77777777" w:rsidR="00F202FA" w:rsidRPr="001626F2" w:rsidRDefault="00F202FA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41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2C2" w14:textId="04F6F7C3" w:rsidR="0038155C" w:rsidRDefault="00716EDC" w:rsidP="00716EDC">
    <w:pPr>
      <w:tabs>
        <w:tab w:val="left" w:pos="6789"/>
      </w:tabs>
      <w:ind w:firstLine="0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1E08E5E" wp14:editId="47BB7F7E">
              <wp:simplePos x="0" y="0"/>
              <wp:positionH relativeFrom="column">
                <wp:posOffset>1001134</wp:posOffset>
              </wp:positionH>
              <wp:positionV relativeFrom="bottomMargin">
                <wp:posOffset>145458</wp:posOffset>
              </wp:positionV>
              <wp:extent cx="1444625" cy="706755"/>
              <wp:effectExtent l="0" t="0" r="3175" b="4445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706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7467F9" w14:textId="71AE9FA2" w:rsidR="00E8000B" w:rsidRPr="00C80082" w:rsidRDefault="00885EA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EPFL Neuro-X Institute</w:t>
                          </w:r>
                        </w:p>
                        <w:p w14:paraId="6BC5A002" w14:textId="6ECD9704" w:rsidR="00B43791" w:rsidRPr="00C80082" w:rsidRDefault="002C0AF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 w:rsidRPr="00C80082">
                            <w:rPr>
                              <w:lang w:val="fr-CH"/>
                            </w:rPr>
                            <w:t>Campus Biotech</w:t>
                          </w:r>
                        </w:p>
                        <w:p w14:paraId="179863F1" w14:textId="6C33BD7B" w:rsidR="00B43791" w:rsidRPr="00C80082" w:rsidRDefault="002C0AF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 w:rsidRPr="00C80082">
                            <w:rPr>
                              <w:lang w:val="fr-CH"/>
                            </w:rPr>
                            <w:t>Chemin des Mines 9</w:t>
                          </w:r>
                        </w:p>
                        <w:p w14:paraId="4C3EC7BA" w14:textId="0F0DC1B5" w:rsidR="00B43791" w:rsidRPr="00FA5432" w:rsidRDefault="00B43791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 w:rsidRPr="00FA5432">
                            <w:rPr>
                              <w:rFonts w:hint="cs"/>
                              <w:lang w:val="en-US"/>
                            </w:rPr>
                            <w:t xml:space="preserve">CH </w:t>
                          </w:r>
                          <w:r w:rsidR="002C0AFE">
                            <w:rPr>
                              <w:lang w:val="en-US"/>
                            </w:rPr>
                            <w:t>–</w:t>
                          </w:r>
                          <w:r w:rsidRPr="00FA5432">
                            <w:rPr>
                              <w:rFonts w:hint="cs"/>
                              <w:lang w:val="en-US"/>
                            </w:rPr>
                            <w:t xml:space="preserve"> </w:t>
                          </w:r>
                          <w:r w:rsidR="002C0AFE">
                            <w:rPr>
                              <w:lang w:val="en-US"/>
                            </w:rPr>
                            <w:t>1202 Genève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08E5E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8" type="#_x0000_t202" style="position:absolute;left:0;text-align:left;margin-left:78.85pt;margin-top:11.45pt;width:113.75pt;height:55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" filled="f" stroked="f" strokeweight=".5pt">
              <v:textbox inset="0,0,0,0">
                <w:txbxContent>
                  <w:p w14:paraId="6B7467F9" w14:textId="71AE9FA2" w:rsidR="00E8000B" w:rsidRPr="00C80082" w:rsidRDefault="00885EAE" w:rsidP="00B31EE2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EPFL Neuro-X Institute</w:t>
                    </w:r>
                  </w:p>
                  <w:p w14:paraId="6BC5A002" w14:textId="6ECD9704" w:rsidR="00B43791" w:rsidRPr="00C80082" w:rsidRDefault="002C0AFE" w:rsidP="00B31EE2">
                    <w:pPr>
                      <w:pStyle w:val="Footnoteperso"/>
                      <w:rPr>
                        <w:lang w:val="fr-CH"/>
                      </w:rPr>
                    </w:pPr>
                    <w:r w:rsidRPr="00C80082">
                      <w:rPr>
                        <w:lang w:val="fr-CH"/>
                      </w:rPr>
                      <w:t>Campus Biotech</w:t>
                    </w:r>
                  </w:p>
                  <w:p w14:paraId="179863F1" w14:textId="6C33BD7B" w:rsidR="00B43791" w:rsidRPr="00C80082" w:rsidRDefault="002C0AFE" w:rsidP="00B31EE2">
                    <w:pPr>
                      <w:pStyle w:val="Footnoteperso"/>
                      <w:rPr>
                        <w:lang w:val="fr-CH"/>
                      </w:rPr>
                    </w:pPr>
                    <w:r w:rsidRPr="00C80082">
                      <w:rPr>
                        <w:lang w:val="fr-CH"/>
                      </w:rPr>
                      <w:t>Chemin des Mines 9</w:t>
                    </w:r>
                  </w:p>
                  <w:p w14:paraId="4C3EC7BA" w14:textId="0F0DC1B5" w:rsidR="00B43791" w:rsidRPr="00FA5432" w:rsidRDefault="00B43791" w:rsidP="00B31EE2">
                    <w:pPr>
                      <w:pStyle w:val="Footnoteperso"/>
                      <w:rPr>
                        <w:lang w:val="en-US"/>
                      </w:rPr>
                    </w:pPr>
                    <w:r w:rsidRPr="00FA5432">
                      <w:rPr>
                        <w:rFonts w:hint="cs"/>
                        <w:lang w:val="en-US"/>
                      </w:rPr>
                      <w:t xml:space="preserve">CH </w:t>
                    </w:r>
                    <w:r w:rsidR="002C0AFE">
                      <w:rPr>
                        <w:lang w:val="en-US"/>
                      </w:rPr>
                      <w:t>–</w:t>
                    </w:r>
                    <w:r w:rsidRPr="00FA5432">
                      <w:rPr>
                        <w:rFonts w:hint="cs"/>
                        <w:lang w:val="en-US"/>
                      </w:rPr>
                      <w:t xml:space="preserve"> </w:t>
                    </w:r>
                    <w:r w:rsidR="002C0AFE">
                      <w:rPr>
                        <w:lang w:val="en-US"/>
                      </w:rPr>
                      <w:t>1202 Genève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A1FCE6" wp14:editId="6A879CFA">
              <wp:simplePos x="0" y="0"/>
              <wp:positionH relativeFrom="page">
                <wp:posOffset>709295</wp:posOffset>
              </wp:positionH>
              <wp:positionV relativeFrom="bottomMargin">
                <wp:posOffset>147320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C1DCF" w14:textId="0C99D398" w:rsidR="001D65F7" w:rsidRPr="00885EAE" w:rsidRDefault="00885EA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Neuro-X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1FCE6" id="_x0000_s1029" type="#_x0000_t202" style="position:absolute;left:0;text-align:left;margin-left:55.85pt;margin-top:11.6pt;width:96.3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" filled="f" stroked="f" strokeweight=".5pt">
              <v:textbox inset="0,0,0,0">
                <w:txbxContent>
                  <w:p w14:paraId="33EC1DCF" w14:textId="0C99D398" w:rsidR="001D65F7" w:rsidRPr="00885EAE" w:rsidRDefault="00885EAE" w:rsidP="00B31EE2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Neuro-X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106F4A77" wp14:editId="39C58B8E">
          <wp:simplePos x="0" y="0"/>
          <wp:positionH relativeFrom="page">
            <wp:posOffset>540385</wp:posOffset>
          </wp:positionH>
          <wp:positionV relativeFrom="bottomMargin">
            <wp:posOffset>178435</wp:posOffset>
          </wp:positionV>
          <wp:extent cx="75565" cy="64770"/>
          <wp:effectExtent l="0" t="0" r="63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3776A64" wp14:editId="065659F4">
              <wp:simplePos x="0" y="0"/>
              <wp:positionH relativeFrom="column">
                <wp:posOffset>2806700</wp:posOffset>
              </wp:positionH>
              <wp:positionV relativeFrom="bottomMargin">
                <wp:posOffset>147256</wp:posOffset>
              </wp:positionV>
              <wp:extent cx="2461260" cy="706755"/>
              <wp:effectExtent l="0" t="0" r="2540" b="444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706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D5880" w14:textId="49B50213" w:rsidR="007B501A" w:rsidRPr="00885EAE" w:rsidRDefault="007B501A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proofErr w:type="gramStart"/>
                          <w:r w:rsidRPr="00885EAE">
                            <w:rPr>
                              <w:rFonts w:hint="cs"/>
                              <w:lang w:val="en-US"/>
                            </w:rPr>
                            <w:t>Phone :</w:t>
                          </w:r>
                          <w:proofErr w:type="gramEnd"/>
                          <w:r w:rsidRPr="00885EAE">
                            <w:rPr>
                              <w:rFonts w:hint="cs"/>
                              <w:lang w:val="en-US"/>
                            </w:rPr>
                            <w:tab/>
                            <w:t>+41</w:t>
                          </w:r>
                          <w:r w:rsidR="002C0AFE" w:rsidRPr="00885EAE">
                            <w:rPr>
                              <w:lang w:val="en-US"/>
                            </w:rPr>
                            <w:t xml:space="preserve"> </w:t>
                          </w:r>
                          <w:r w:rsidRPr="00885EAE">
                            <w:rPr>
                              <w:rFonts w:hint="cs"/>
                              <w:lang w:val="en-US"/>
                            </w:rPr>
                            <w:t xml:space="preserve">21 </w:t>
                          </w:r>
                          <w:r w:rsidR="00885EAE" w:rsidRPr="00885EAE">
                            <w:rPr>
                              <w:lang w:val="en-US"/>
                            </w:rPr>
                            <w:t>693 1</w:t>
                          </w:r>
                          <w:r w:rsidR="00716EDC">
                            <w:rPr>
                              <w:lang w:val="en-US"/>
                            </w:rPr>
                            <w:t>8 42</w:t>
                          </w:r>
                        </w:p>
                        <w:p w14:paraId="5A39135F" w14:textId="55DB57CF" w:rsidR="007B501A" w:rsidRPr="00885EAE" w:rsidRDefault="00885EAE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proofErr w:type="gramStart"/>
                          <w:r w:rsidRPr="00885EAE">
                            <w:rPr>
                              <w:lang w:val="en-US"/>
                            </w:rPr>
                            <w:t>Director :</w:t>
                          </w:r>
                          <w:proofErr w:type="gramEnd"/>
                          <w:r w:rsidRPr="00885EAE">
                            <w:rPr>
                              <w:lang w:val="en-US"/>
                            </w:rPr>
                            <w:t xml:space="preserve"> </w:t>
                          </w:r>
                          <w:r w:rsidRPr="00885EAE"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="00716EDC" w:rsidRPr="00C80481">
                              <w:rPr>
                                <w:rStyle w:val="Hyperlink"/>
                                <w:lang w:val="en-US"/>
                              </w:rPr>
                              <w:t>stephanie.lacour@epfl.ch</w:t>
                            </w:r>
                          </w:hyperlink>
                          <w:r w:rsidR="00716EDC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5AA8FA6D" w14:textId="61A67FCA" w:rsidR="007B501A" w:rsidRDefault="00885EAE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Deputy: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3" w:history="1">
                            <w:r w:rsidR="00716EDC" w:rsidRPr="00C80481">
                              <w:rPr>
                                <w:rStyle w:val="Hyperlink"/>
                                <w:lang w:val="en-US"/>
                              </w:rPr>
                              <w:t>niels.lion@epfl.ch</w:t>
                            </w:r>
                          </w:hyperlink>
                        </w:p>
                        <w:p w14:paraId="0059344D" w14:textId="6864908F" w:rsidR="00716EDC" w:rsidRPr="00885EAE" w:rsidRDefault="00716EDC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Contact: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4" w:history="1">
                            <w:r w:rsidRPr="00C80481">
                              <w:rPr>
                                <w:rStyle w:val="Hyperlink"/>
                                <w:lang w:val="en-US"/>
                              </w:rPr>
                              <w:t>neuro-x@epfl.ch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1F9C1C6A" w14:textId="77777777" w:rsidR="007B501A" w:rsidRPr="00B37696" w:rsidRDefault="007B501A" w:rsidP="00B31EE2">
                          <w:pPr>
                            <w:pStyle w:val="Footnoteperso"/>
                            <w:rPr>
                              <w:color w:val="000000"/>
                            </w:rPr>
                          </w:pPr>
                        </w:p>
                        <w:p w14:paraId="42FAC8CD" w14:textId="77777777" w:rsidR="00B43791" w:rsidRPr="00FA5432" w:rsidRDefault="00B43791" w:rsidP="00B31EE2">
                          <w:pPr>
                            <w:pStyle w:val="Footnoteperso"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76A64" id="Zone de texte 33" o:spid="_x0000_s1030" type="#_x0000_t202" style="position:absolute;left:0;text-align:left;margin-left:221pt;margin-top:11.6pt;width:193.8pt;height:55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" filled="f" stroked="f" strokeweight=".5pt">
              <v:textbox inset="0,0,0,0">
                <w:txbxContent>
                  <w:p w14:paraId="68FD5880" w14:textId="49B50213" w:rsidR="007B501A" w:rsidRPr="00885EAE" w:rsidRDefault="007B501A" w:rsidP="00B31EE2">
                    <w:pPr>
                      <w:pStyle w:val="Footnoteperso"/>
                      <w:rPr>
                        <w:lang w:val="en-US"/>
                      </w:rPr>
                    </w:pPr>
                    <w:proofErr w:type="gramStart"/>
                    <w:r w:rsidRPr="00885EAE">
                      <w:rPr>
                        <w:rFonts w:hint="cs"/>
                        <w:lang w:val="en-US"/>
                      </w:rPr>
                      <w:t>Phone :</w:t>
                    </w:r>
                    <w:proofErr w:type="gramEnd"/>
                    <w:r w:rsidRPr="00885EAE">
                      <w:rPr>
                        <w:rFonts w:hint="cs"/>
                        <w:lang w:val="en-US"/>
                      </w:rPr>
                      <w:tab/>
                      <w:t>+41</w:t>
                    </w:r>
                    <w:r w:rsidR="002C0AFE" w:rsidRPr="00885EAE">
                      <w:rPr>
                        <w:lang w:val="en-US"/>
                      </w:rPr>
                      <w:t xml:space="preserve"> </w:t>
                    </w:r>
                    <w:r w:rsidRPr="00885EAE">
                      <w:rPr>
                        <w:rFonts w:hint="cs"/>
                        <w:lang w:val="en-US"/>
                      </w:rPr>
                      <w:t xml:space="preserve">21 </w:t>
                    </w:r>
                    <w:r w:rsidR="00885EAE" w:rsidRPr="00885EAE">
                      <w:rPr>
                        <w:lang w:val="en-US"/>
                      </w:rPr>
                      <w:t>693 1</w:t>
                    </w:r>
                    <w:r w:rsidR="00716EDC">
                      <w:rPr>
                        <w:lang w:val="en-US"/>
                      </w:rPr>
                      <w:t>8 42</w:t>
                    </w:r>
                  </w:p>
                  <w:p w14:paraId="5A39135F" w14:textId="55DB57CF" w:rsidR="007B501A" w:rsidRPr="00885EAE" w:rsidRDefault="00885EAE" w:rsidP="00B31EE2">
                    <w:pPr>
                      <w:pStyle w:val="Footnoteperso"/>
                      <w:rPr>
                        <w:lang w:val="en-US"/>
                      </w:rPr>
                    </w:pPr>
                    <w:proofErr w:type="gramStart"/>
                    <w:r w:rsidRPr="00885EAE">
                      <w:rPr>
                        <w:lang w:val="en-US"/>
                      </w:rPr>
                      <w:t>Director :</w:t>
                    </w:r>
                    <w:proofErr w:type="gramEnd"/>
                    <w:r w:rsidRPr="00885EAE">
                      <w:rPr>
                        <w:lang w:val="en-US"/>
                      </w:rPr>
                      <w:t xml:space="preserve"> </w:t>
                    </w:r>
                    <w:r w:rsidRPr="00885EAE">
                      <w:rPr>
                        <w:lang w:val="en-US"/>
                      </w:rPr>
                      <w:tab/>
                    </w:r>
                    <w:hyperlink r:id="rId5" w:history="1">
                      <w:r w:rsidR="00716EDC" w:rsidRPr="00C80481">
                        <w:rPr>
                          <w:rStyle w:val="Hyperlink"/>
                          <w:lang w:val="en-US"/>
                        </w:rPr>
                        <w:t>stephanie.lacour@epfl.ch</w:t>
                      </w:r>
                    </w:hyperlink>
                    <w:r w:rsidR="00716EDC">
                      <w:rPr>
                        <w:lang w:val="en-US"/>
                      </w:rPr>
                      <w:t xml:space="preserve"> </w:t>
                    </w:r>
                  </w:p>
                  <w:p w14:paraId="5AA8FA6D" w14:textId="61A67FCA" w:rsidR="007B501A" w:rsidRDefault="00885EAE" w:rsidP="00B31EE2">
                    <w:pPr>
                      <w:pStyle w:val="Footnotepers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Deputy: </w:t>
                    </w:r>
                    <w:r>
                      <w:rPr>
                        <w:lang w:val="en-US"/>
                      </w:rPr>
                      <w:tab/>
                    </w:r>
                    <w:hyperlink r:id="rId6" w:history="1">
                      <w:r w:rsidR="00716EDC" w:rsidRPr="00C80481">
                        <w:rPr>
                          <w:rStyle w:val="Hyperlink"/>
                          <w:lang w:val="en-US"/>
                        </w:rPr>
                        <w:t>niels.lion@epfl.ch</w:t>
                      </w:r>
                    </w:hyperlink>
                  </w:p>
                  <w:p w14:paraId="0059344D" w14:textId="6864908F" w:rsidR="00716EDC" w:rsidRPr="00885EAE" w:rsidRDefault="00716EDC" w:rsidP="00B31EE2">
                    <w:pPr>
                      <w:pStyle w:val="Footnotepers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Contact: </w:t>
                    </w:r>
                    <w:r>
                      <w:rPr>
                        <w:lang w:val="en-US"/>
                      </w:rPr>
                      <w:tab/>
                    </w:r>
                    <w:hyperlink r:id="rId7" w:history="1">
                      <w:r w:rsidRPr="00C80481">
                        <w:rPr>
                          <w:rStyle w:val="Hyperlink"/>
                          <w:lang w:val="en-US"/>
                        </w:rPr>
                        <w:t>neuro-x@epfl.ch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  <w:p w14:paraId="1F9C1C6A" w14:textId="77777777" w:rsidR="007B501A" w:rsidRPr="00B37696" w:rsidRDefault="007B501A" w:rsidP="00B31EE2">
                    <w:pPr>
                      <w:pStyle w:val="Footnoteperso"/>
                      <w:rPr>
                        <w:color w:val="000000"/>
                      </w:rPr>
                    </w:pPr>
                  </w:p>
                  <w:p w14:paraId="42FAC8CD" w14:textId="77777777" w:rsidR="00B43791" w:rsidRPr="00FA5432" w:rsidRDefault="00B43791" w:rsidP="00B31EE2">
                    <w:pPr>
                      <w:pStyle w:val="Footnoteperso"/>
                      <w:rPr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3F26" w14:textId="77777777" w:rsidR="000A6421" w:rsidRDefault="000A6421" w:rsidP="000E4C6E">
      <w:r>
        <w:separator/>
      </w:r>
    </w:p>
  </w:footnote>
  <w:footnote w:type="continuationSeparator" w:id="0">
    <w:p w14:paraId="09EB32D1" w14:textId="77777777" w:rsidR="000A6421" w:rsidRDefault="000A6421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238F" w14:textId="498744A4" w:rsidR="000E4C6E" w:rsidRPr="009F49AB" w:rsidRDefault="00522FD9" w:rsidP="008D1A0E">
    <w:pPr>
      <w:pStyle w:val="Header"/>
      <w:ind w:firstLine="0"/>
    </w:pPr>
    <w:r>
      <w:rPr>
        <w:noProof/>
      </w:rPr>
      <w:drawing>
        <wp:inline distT="0" distB="0" distL="0" distR="0" wp14:anchorId="65613379" wp14:editId="1F266CB1">
          <wp:extent cx="2456033" cy="454641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548" cy="46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4"/>
      <w:gridCol w:w="3272"/>
      <w:gridCol w:w="3957"/>
    </w:tblGrid>
    <w:tr w:rsidR="00522FD9" w14:paraId="5B63982C" w14:textId="77777777" w:rsidTr="0022458B">
      <w:trPr>
        <w:trHeight w:val="989"/>
      </w:trPr>
      <w:tc>
        <w:tcPr>
          <w:tcW w:w="6096" w:type="dxa"/>
          <w:gridSpan w:val="2"/>
          <w:vAlign w:val="center"/>
        </w:tcPr>
        <w:p w14:paraId="44E79A30" w14:textId="6009EF44" w:rsidR="00522FD9" w:rsidRDefault="00522FD9" w:rsidP="00522FD9">
          <w:pPr>
            <w:pStyle w:val="Header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782CDC6A" wp14:editId="79EA27BF">
                <wp:extent cx="1491521" cy="64789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760" cy="672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7" w:type="dxa"/>
          <w:vAlign w:val="center"/>
        </w:tcPr>
        <w:p w14:paraId="64B6FF0E" w14:textId="12C488EC" w:rsidR="00522FD9" w:rsidRDefault="00522FD9" w:rsidP="00522FD9">
          <w:pPr>
            <w:pStyle w:val="Header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18C57CA9" wp14:editId="31FF13EF">
                <wp:extent cx="1671403" cy="209830"/>
                <wp:effectExtent l="0" t="0" r="0" b="6350"/>
                <wp:docPr id="8" name="Picture 8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Icon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153" cy="219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2FD9" w14:paraId="2AB9A4AF" w14:textId="77777777" w:rsidTr="0022458B">
      <w:trPr>
        <w:trHeight w:val="837"/>
      </w:trPr>
      <w:tc>
        <w:tcPr>
          <w:tcW w:w="2824" w:type="dxa"/>
          <w:vAlign w:val="center"/>
        </w:tcPr>
        <w:p w14:paraId="16D1B2E4" w14:textId="77777777" w:rsidR="00522FD9" w:rsidRDefault="00522FD9" w:rsidP="00522FD9">
          <w:pPr>
            <w:pStyle w:val="Header"/>
            <w:ind w:firstLine="0"/>
            <w:jc w:val="left"/>
          </w:pPr>
        </w:p>
      </w:tc>
      <w:tc>
        <w:tcPr>
          <w:tcW w:w="3272" w:type="dxa"/>
          <w:vAlign w:val="center"/>
        </w:tcPr>
        <w:p w14:paraId="05C8A5AE" w14:textId="77777777" w:rsidR="00522FD9" w:rsidRDefault="00522FD9" w:rsidP="00522FD9">
          <w:pPr>
            <w:pStyle w:val="Header"/>
            <w:ind w:firstLine="0"/>
            <w:jc w:val="left"/>
          </w:pPr>
        </w:p>
      </w:tc>
      <w:tc>
        <w:tcPr>
          <w:tcW w:w="3957" w:type="dxa"/>
          <w:vAlign w:val="center"/>
        </w:tcPr>
        <w:p w14:paraId="4D3D59F5" w14:textId="77777777" w:rsidR="00522FD9" w:rsidRPr="00522FD9" w:rsidRDefault="00522FD9" w:rsidP="00522FD9">
          <w:pPr>
            <w:pStyle w:val="Header"/>
            <w:ind w:firstLine="0"/>
            <w:jc w:val="left"/>
            <w:rPr>
              <w:sz w:val="16"/>
              <w:szCs w:val="16"/>
            </w:rPr>
          </w:pPr>
          <w:r w:rsidRPr="00522FD9">
            <w:rPr>
              <w:sz w:val="16"/>
              <w:szCs w:val="16"/>
            </w:rPr>
            <w:t>School of Engineering</w:t>
          </w:r>
        </w:p>
        <w:p w14:paraId="07CD884D" w14:textId="77777777" w:rsidR="00522FD9" w:rsidRPr="00522FD9" w:rsidRDefault="00522FD9" w:rsidP="00522FD9">
          <w:pPr>
            <w:pStyle w:val="Header"/>
            <w:ind w:firstLine="0"/>
            <w:jc w:val="left"/>
            <w:rPr>
              <w:sz w:val="16"/>
              <w:szCs w:val="16"/>
            </w:rPr>
          </w:pPr>
          <w:r w:rsidRPr="00522FD9">
            <w:rPr>
              <w:sz w:val="16"/>
              <w:szCs w:val="16"/>
            </w:rPr>
            <w:t>School of Life Sciences</w:t>
          </w:r>
        </w:p>
        <w:p w14:paraId="00ED4D43" w14:textId="4064981D" w:rsidR="00522FD9" w:rsidRDefault="00522FD9" w:rsidP="00522FD9">
          <w:pPr>
            <w:pStyle w:val="Header"/>
            <w:ind w:firstLine="0"/>
            <w:jc w:val="left"/>
          </w:pPr>
          <w:r w:rsidRPr="00522FD9">
            <w:rPr>
              <w:sz w:val="16"/>
              <w:szCs w:val="16"/>
            </w:rPr>
            <w:t>School of Computer and Communication Sciences</w:t>
          </w:r>
        </w:p>
      </w:tc>
    </w:tr>
  </w:tbl>
  <w:p w14:paraId="2CB61013" w14:textId="53D4C567" w:rsidR="0038155C" w:rsidRDefault="0038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84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D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722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A9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34F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D69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AA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60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6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22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2673"/>
    <w:multiLevelType w:val="hybridMultilevel"/>
    <w:tmpl w:val="66D68224"/>
    <w:lvl w:ilvl="0" w:tplc="D68E9CAE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6501"/>
    <w:multiLevelType w:val="hybridMultilevel"/>
    <w:tmpl w:val="2BC46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7AEC"/>
    <w:multiLevelType w:val="hybridMultilevel"/>
    <w:tmpl w:val="E08E2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B6485E"/>
    <w:multiLevelType w:val="hybridMultilevel"/>
    <w:tmpl w:val="28A6E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BF729B"/>
    <w:multiLevelType w:val="hybridMultilevel"/>
    <w:tmpl w:val="CCC063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334630"/>
    <w:multiLevelType w:val="hybridMultilevel"/>
    <w:tmpl w:val="A08E09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B310E9"/>
    <w:multiLevelType w:val="hybridMultilevel"/>
    <w:tmpl w:val="E31AF4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777796"/>
    <w:multiLevelType w:val="hybridMultilevel"/>
    <w:tmpl w:val="2CA8A9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4737F"/>
    <w:multiLevelType w:val="hybridMultilevel"/>
    <w:tmpl w:val="4D343286"/>
    <w:lvl w:ilvl="0" w:tplc="08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5E2D37BB"/>
    <w:multiLevelType w:val="hybridMultilevel"/>
    <w:tmpl w:val="678CF9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D55FC7"/>
    <w:multiLevelType w:val="hybridMultilevel"/>
    <w:tmpl w:val="533239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84213A"/>
    <w:multiLevelType w:val="hybridMultilevel"/>
    <w:tmpl w:val="BDCE08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D02B07"/>
    <w:multiLevelType w:val="hybridMultilevel"/>
    <w:tmpl w:val="ED0431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2079258">
    <w:abstractNumId w:val="4"/>
  </w:num>
  <w:num w:numId="2" w16cid:durableId="1722820847">
    <w:abstractNumId w:val="5"/>
  </w:num>
  <w:num w:numId="3" w16cid:durableId="474180787">
    <w:abstractNumId w:val="6"/>
  </w:num>
  <w:num w:numId="4" w16cid:durableId="1676499464">
    <w:abstractNumId w:val="7"/>
  </w:num>
  <w:num w:numId="5" w16cid:durableId="721295937">
    <w:abstractNumId w:val="9"/>
  </w:num>
  <w:num w:numId="6" w16cid:durableId="592393415">
    <w:abstractNumId w:val="0"/>
  </w:num>
  <w:num w:numId="7" w16cid:durableId="756681851">
    <w:abstractNumId w:val="1"/>
  </w:num>
  <w:num w:numId="8" w16cid:durableId="1525636617">
    <w:abstractNumId w:val="2"/>
  </w:num>
  <w:num w:numId="9" w16cid:durableId="827597573">
    <w:abstractNumId w:val="3"/>
  </w:num>
  <w:num w:numId="10" w16cid:durableId="368720935">
    <w:abstractNumId w:val="8"/>
  </w:num>
  <w:num w:numId="11" w16cid:durableId="1605066984">
    <w:abstractNumId w:val="11"/>
  </w:num>
  <w:num w:numId="12" w16cid:durableId="437986443">
    <w:abstractNumId w:val="10"/>
  </w:num>
  <w:num w:numId="13" w16cid:durableId="225531584">
    <w:abstractNumId w:val="22"/>
  </w:num>
  <w:num w:numId="14" w16cid:durableId="256835594">
    <w:abstractNumId w:val="15"/>
  </w:num>
  <w:num w:numId="15" w16cid:durableId="578371106">
    <w:abstractNumId w:val="20"/>
  </w:num>
  <w:num w:numId="16" w16cid:durableId="1470125847">
    <w:abstractNumId w:val="16"/>
  </w:num>
  <w:num w:numId="17" w16cid:durableId="2123189212">
    <w:abstractNumId w:val="21"/>
  </w:num>
  <w:num w:numId="18" w16cid:durableId="1986809521">
    <w:abstractNumId w:val="13"/>
  </w:num>
  <w:num w:numId="19" w16cid:durableId="777682632">
    <w:abstractNumId w:val="12"/>
  </w:num>
  <w:num w:numId="20" w16cid:durableId="1605108803">
    <w:abstractNumId w:val="14"/>
  </w:num>
  <w:num w:numId="21" w16cid:durableId="69011358">
    <w:abstractNumId w:val="19"/>
  </w:num>
  <w:num w:numId="22" w16cid:durableId="66733539">
    <w:abstractNumId w:val="18"/>
  </w:num>
  <w:num w:numId="23" w16cid:durableId="1325670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C"/>
    <w:rsid w:val="00067BD5"/>
    <w:rsid w:val="00085867"/>
    <w:rsid w:val="000A6421"/>
    <w:rsid w:val="000E34C4"/>
    <w:rsid w:val="000E4C6E"/>
    <w:rsid w:val="000E7716"/>
    <w:rsid w:val="000F6EC7"/>
    <w:rsid w:val="00100B60"/>
    <w:rsid w:val="0010448C"/>
    <w:rsid w:val="00133A45"/>
    <w:rsid w:val="00144566"/>
    <w:rsid w:val="001626F2"/>
    <w:rsid w:val="001D65F7"/>
    <w:rsid w:val="001E4714"/>
    <w:rsid w:val="001F3C70"/>
    <w:rsid w:val="001F5F0E"/>
    <w:rsid w:val="0022458B"/>
    <w:rsid w:val="0027747F"/>
    <w:rsid w:val="002869D0"/>
    <w:rsid w:val="002C0AFE"/>
    <w:rsid w:val="002D30E8"/>
    <w:rsid w:val="0032588A"/>
    <w:rsid w:val="00334B4B"/>
    <w:rsid w:val="0038155C"/>
    <w:rsid w:val="00390F05"/>
    <w:rsid w:val="003A41EE"/>
    <w:rsid w:val="003B5950"/>
    <w:rsid w:val="00466D4A"/>
    <w:rsid w:val="004A1655"/>
    <w:rsid w:val="004B4266"/>
    <w:rsid w:val="00501D5D"/>
    <w:rsid w:val="00522FD9"/>
    <w:rsid w:val="005369AE"/>
    <w:rsid w:val="005474C4"/>
    <w:rsid w:val="00572F88"/>
    <w:rsid w:val="00581113"/>
    <w:rsid w:val="00583663"/>
    <w:rsid w:val="005B61E9"/>
    <w:rsid w:val="005D0E1B"/>
    <w:rsid w:val="005D6111"/>
    <w:rsid w:val="0067164B"/>
    <w:rsid w:val="006753F5"/>
    <w:rsid w:val="006C4B1D"/>
    <w:rsid w:val="006C50F4"/>
    <w:rsid w:val="006E32F1"/>
    <w:rsid w:val="006F461D"/>
    <w:rsid w:val="00716EDC"/>
    <w:rsid w:val="0072481F"/>
    <w:rsid w:val="00765FF7"/>
    <w:rsid w:val="007860F2"/>
    <w:rsid w:val="00793715"/>
    <w:rsid w:val="007A57ED"/>
    <w:rsid w:val="007B501A"/>
    <w:rsid w:val="008579A3"/>
    <w:rsid w:val="008679FE"/>
    <w:rsid w:val="00873036"/>
    <w:rsid w:val="00885EAE"/>
    <w:rsid w:val="008A7CFC"/>
    <w:rsid w:val="008D1A0E"/>
    <w:rsid w:val="00910E24"/>
    <w:rsid w:val="009316D0"/>
    <w:rsid w:val="0093475A"/>
    <w:rsid w:val="009366E3"/>
    <w:rsid w:val="009471A2"/>
    <w:rsid w:val="00973C7C"/>
    <w:rsid w:val="00997F8A"/>
    <w:rsid w:val="009A054F"/>
    <w:rsid w:val="009A09FF"/>
    <w:rsid w:val="009C0B50"/>
    <w:rsid w:val="009D43A8"/>
    <w:rsid w:val="009E62BC"/>
    <w:rsid w:val="009F49AB"/>
    <w:rsid w:val="00A07E24"/>
    <w:rsid w:val="00A53A2C"/>
    <w:rsid w:val="00A65DE2"/>
    <w:rsid w:val="00A9366F"/>
    <w:rsid w:val="00AC30C2"/>
    <w:rsid w:val="00AC4843"/>
    <w:rsid w:val="00AE6043"/>
    <w:rsid w:val="00B034FE"/>
    <w:rsid w:val="00B31EE2"/>
    <w:rsid w:val="00B42CC1"/>
    <w:rsid w:val="00B43791"/>
    <w:rsid w:val="00B519BE"/>
    <w:rsid w:val="00B56034"/>
    <w:rsid w:val="00B57517"/>
    <w:rsid w:val="00B7509D"/>
    <w:rsid w:val="00B802CC"/>
    <w:rsid w:val="00B80370"/>
    <w:rsid w:val="00BA264F"/>
    <w:rsid w:val="00BC0BE5"/>
    <w:rsid w:val="00BD59D9"/>
    <w:rsid w:val="00C331F6"/>
    <w:rsid w:val="00C642CE"/>
    <w:rsid w:val="00C80082"/>
    <w:rsid w:val="00CD7C79"/>
    <w:rsid w:val="00D15BFA"/>
    <w:rsid w:val="00D319A7"/>
    <w:rsid w:val="00D324F1"/>
    <w:rsid w:val="00D34578"/>
    <w:rsid w:val="00D600AE"/>
    <w:rsid w:val="00DE2974"/>
    <w:rsid w:val="00E36E64"/>
    <w:rsid w:val="00E75FD4"/>
    <w:rsid w:val="00E7691A"/>
    <w:rsid w:val="00E8000B"/>
    <w:rsid w:val="00EA5216"/>
    <w:rsid w:val="00EA5A1A"/>
    <w:rsid w:val="00EA5AA3"/>
    <w:rsid w:val="00EB0796"/>
    <w:rsid w:val="00ED061B"/>
    <w:rsid w:val="00ED5B74"/>
    <w:rsid w:val="00F071A6"/>
    <w:rsid w:val="00F202FA"/>
    <w:rsid w:val="00F36614"/>
    <w:rsid w:val="00F40BAF"/>
    <w:rsid w:val="00F757CA"/>
    <w:rsid w:val="00FA5432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7F644"/>
  <w15:chartTrackingRefBased/>
  <w15:docId w15:val="{7A3DC5CF-2D36-FE43-849F-F9D8F769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F7"/>
    <w:pPr>
      <w:spacing w:before="120" w:after="120"/>
      <w:ind w:firstLine="567"/>
      <w:jc w:val="both"/>
    </w:pPr>
    <w:rPr>
      <w:rFonts w:ascii="Suisse Int'l Light" w:hAnsi="Suisse Int'l Ligh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FF7"/>
    <w:pPr>
      <w:keepNext/>
      <w:keepLines/>
      <w:spacing w:before="240"/>
      <w:ind w:firstLine="0"/>
      <w:outlineLvl w:val="0"/>
    </w:pPr>
    <w:rPr>
      <w:rFonts w:ascii="Suisse Int'l Medium" w:eastAsiaTheme="majorEastAsia" w:hAnsi="Suisse Int'l Medium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370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765FF7"/>
    <w:rPr>
      <w:rFonts w:ascii="Suisse Int'l Medium" w:eastAsiaTheme="majorEastAsia" w:hAnsi="Suisse Int'l Medium" w:cstheme="majorBidi"/>
      <w:color w:val="2F5496" w:themeColor="accent1" w:themeShade="BF"/>
      <w:sz w:val="32"/>
      <w:szCs w:val="32"/>
      <w:lang w:val="en-GB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2FD9"/>
    <w:pPr>
      <w:contextualSpacing/>
      <w:jc w:val="center"/>
    </w:pPr>
    <w:rPr>
      <w:rFonts w:ascii="Suisse Int'l Medium" w:eastAsiaTheme="majorEastAsia" w:hAnsi="Suisse Int'l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FD9"/>
    <w:rPr>
      <w:rFonts w:ascii="Suisse Int'l Medium" w:eastAsiaTheme="majorEastAsia" w:hAnsi="Suisse Int'l Medium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067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B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0370"/>
    <w:rPr>
      <w:rFonts w:ascii="Suisse Int'l Light" w:eastAsiaTheme="majorEastAsia" w:hAnsi="Suisse Int'l Light" w:cstheme="majorBidi"/>
      <w:i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9A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EE2"/>
    <w:pPr>
      <w:ind w:firstLine="567"/>
      <w:jc w:val="both"/>
    </w:pPr>
    <w:rPr>
      <w:rFonts w:ascii="Suisse Int'l Light" w:hAnsi="Suisse Int'l Light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31EE2"/>
  </w:style>
  <w:style w:type="character" w:customStyle="1" w:styleId="BodyTextChar">
    <w:name w:val="Body Text Char"/>
    <w:basedOn w:val="DefaultParagraphFont"/>
    <w:link w:val="BodyText"/>
    <w:uiPriority w:val="99"/>
    <w:rsid w:val="00B31EE2"/>
    <w:rPr>
      <w:rFonts w:ascii="Suisse Int'l Light" w:hAnsi="Suisse Int'l Light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EE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EE2"/>
    <w:rPr>
      <w:rFonts w:ascii="Suisse Int'l Light" w:hAnsi="Suisse Int'l Light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31EE2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B31E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31EE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EE2"/>
    <w:rPr>
      <w:rFonts w:ascii="Suisse Int'l Light" w:hAnsi="Suisse Int'l Light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unhideWhenUsed/>
    <w:rsid w:val="00B31EE2"/>
  </w:style>
  <w:style w:type="character" w:styleId="LineNumber">
    <w:name w:val="line number"/>
    <w:basedOn w:val="DefaultParagraphFont"/>
    <w:uiPriority w:val="99"/>
    <w:unhideWhenUsed/>
    <w:rsid w:val="00B31EE2"/>
  </w:style>
  <w:style w:type="paragraph" w:styleId="MessageHeader">
    <w:name w:val="Message Header"/>
    <w:basedOn w:val="Normal"/>
    <w:link w:val="MessageHeaderChar"/>
    <w:uiPriority w:val="99"/>
    <w:unhideWhenUsed/>
    <w:rsid w:val="00B31E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31EE2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customStyle="1" w:styleId="Footnoteperso">
    <w:name w:val="Footnote perso"/>
    <w:basedOn w:val="MessageHeader"/>
    <w:qFormat/>
    <w:rsid w:val="00B31EE2"/>
    <w:pPr>
      <w:framePr w:wrap="notBeside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left"/>
    </w:pPr>
    <w:rPr>
      <w:rFonts w:ascii="Suisse Int'l Light" w:hAnsi="Suisse Int'l Light" w:cs="Times New Roman (Headings CS)"/>
      <w:sz w:val="20"/>
    </w:rPr>
  </w:style>
  <w:style w:type="table" w:styleId="TableGridLight">
    <w:name w:val="Grid Table Light"/>
    <w:basedOn w:val="TableNormal"/>
    <w:uiPriority w:val="40"/>
    <w:rsid w:val="00522F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2FD9"/>
  </w:style>
  <w:style w:type="character" w:styleId="FollowedHyperlink">
    <w:name w:val="FollowedHyperlink"/>
    <w:basedOn w:val="DefaultParagraphFont"/>
    <w:uiPriority w:val="99"/>
    <w:semiHidden/>
    <w:unhideWhenUsed/>
    <w:rsid w:val="006F46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69AE"/>
    <w:rPr>
      <w:rFonts w:ascii="Suisse Int'l Light" w:hAnsi="Suisse Int'l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iels.lion@epfl.ch" TargetMode="External"/><Relationship Id="rId7" Type="http://schemas.openxmlformats.org/officeDocument/2006/relationships/hyperlink" Target="mailto:neuro-x@epfl.ch" TargetMode="External"/><Relationship Id="rId2" Type="http://schemas.openxmlformats.org/officeDocument/2006/relationships/hyperlink" Target="mailto:stephanie.lacour@epfl.ch" TargetMode="External"/><Relationship Id="rId1" Type="http://schemas.openxmlformats.org/officeDocument/2006/relationships/image" Target="media/image2.emf"/><Relationship Id="rId6" Type="http://schemas.openxmlformats.org/officeDocument/2006/relationships/hyperlink" Target="mailto:niels.lion@epfl.ch" TargetMode="External"/><Relationship Id="rId5" Type="http://schemas.openxmlformats.org/officeDocument/2006/relationships/hyperlink" Target="mailto:stephanie.lacour@epfl.ch" TargetMode="External"/><Relationship Id="rId4" Type="http://schemas.openxmlformats.org/officeDocument/2006/relationships/hyperlink" Target="mailto:neuro-x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boen/Documents/Corp-ID%20Sharepoint/Word/SuissIntl%20Inte&#769;gre&#769;/Lettre%20ente&#770;te%20Unite&#769;%20SuisseIntl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2F36E-6285-DB48-9E0B-6C74D5E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entête Unité SuisseIntl V2.dotx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Lion Niels</cp:lastModifiedBy>
  <cp:revision>2</cp:revision>
  <cp:lastPrinted>2019-03-13T11:03:00Z</cp:lastPrinted>
  <dcterms:created xsi:type="dcterms:W3CDTF">2023-04-04T12:29:00Z</dcterms:created>
  <dcterms:modified xsi:type="dcterms:W3CDTF">2023-04-04T12:29:00Z</dcterms:modified>
</cp:coreProperties>
</file>