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2521" w14:textId="6CDB5002" w:rsidR="00522FD9" w:rsidRDefault="00522FD9" w:rsidP="00522FD9">
      <w:pPr>
        <w:ind w:firstLine="0"/>
      </w:pPr>
    </w:p>
    <w:p w14:paraId="349941A8" w14:textId="29739498" w:rsidR="00522FD9" w:rsidRPr="008D1A0E" w:rsidRDefault="008D1A0E" w:rsidP="00522FD9">
      <w:pPr>
        <w:pStyle w:val="Title"/>
        <w:rPr>
          <w:lang w:val="en-US"/>
        </w:rPr>
      </w:pPr>
      <w:r w:rsidRPr="008D1A0E">
        <w:rPr>
          <w:lang w:val="en-US"/>
        </w:rPr>
        <w:t>The Neuro-X postdoc</w:t>
      </w:r>
      <w:r w:rsidR="005369AE">
        <w:rPr>
          <w:lang w:val="en-US"/>
        </w:rPr>
        <w:t>toral fellowship</w:t>
      </w:r>
      <w:r w:rsidRPr="008D1A0E">
        <w:rPr>
          <w:lang w:val="en-US"/>
        </w:rPr>
        <w:t xml:space="preserve"> pro</w:t>
      </w:r>
      <w:r>
        <w:rPr>
          <w:lang w:val="en-US"/>
        </w:rPr>
        <w:t>gram</w:t>
      </w:r>
    </w:p>
    <w:p w14:paraId="750264EC" w14:textId="77777777" w:rsidR="00B80370" w:rsidRPr="00B80370" w:rsidRDefault="00B80370" w:rsidP="00B80370">
      <w:pPr>
        <w:ind w:firstLine="0"/>
        <w:rPr>
          <w:lang w:val="en-US"/>
        </w:rPr>
      </w:pPr>
    </w:p>
    <w:p w14:paraId="6C0D9E87" w14:textId="77315100" w:rsidR="00973C7C" w:rsidRDefault="00973C7C">
      <w:pPr>
        <w:spacing w:before="0" w:after="0"/>
        <w:ind w:firstLine="0"/>
        <w:jc w:val="left"/>
        <w:rPr>
          <w:lang w:val="en-US"/>
        </w:rPr>
      </w:pPr>
    </w:p>
    <w:p w14:paraId="138BF1CA" w14:textId="1AB76C03" w:rsidR="008D1A0E" w:rsidRDefault="00973C7C" w:rsidP="009D43A8">
      <w:pPr>
        <w:pStyle w:val="Heading1"/>
        <w:rPr>
          <w:lang w:val="en-US"/>
        </w:rPr>
      </w:pPr>
      <w:bookmarkStart w:id="0" w:name="_Ref125469643"/>
      <w:r>
        <w:rPr>
          <w:lang w:val="en-US"/>
        </w:rPr>
        <w:t>Annex III – Host lab(s) support letter</w:t>
      </w:r>
      <w:bookmarkEnd w:id="0"/>
    </w:p>
    <w:p w14:paraId="09B76D96" w14:textId="4D7F25A4" w:rsidR="009D43A8" w:rsidRDefault="009D43A8" w:rsidP="009D43A8">
      <w:pPr>
        <w:rPr>
          <w:lang w:val="en-US"/>
        </w:rPr>
      </w:pPr>
      <w:r>
        <w:rPr>
          <w:lang w:val="en-US"/>
        </w:rPr>
        <w:t>The host lab(s) support letter should be prepared by the host PI(s) and potential clinical collaborator, and submitted together with the application.</w:t>
      </w:r>
    </w:p>
    <w:p w14:paraId="4B8EBD61" w14:textId="24E71FDA" w:rsidR="009D43A8" w:rsidRDefault="009D43A8" w:rsidP="009D43A8">
      <w:pPr>
        <w:rPr>
          <w:lang w:val="en-US"/>
        </w:rPr>
      </w:pPr>
      <w:r>
        <w:rPr>
          <w:lang w:val="en-US"/>
        </w:rPr>
        <w:t>It should emphasize:</w:t>
      </w:r>
    </w:p>
    <w:p w14:paraId="51BDA6B1" w14:textId="31BC4250" w:rsidR="009D43A8" w:rsidRDefault="009D43A8" w:rsidP="009D43A8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The quality of the applicant</w:t>
      </w:r>
    </w:p>
    <w:p w14:paraId="1E48CE0E" w14:textId="7C5FD257" w:rsidR="009D43A8" w:rsidRDefault="009D43A8" w:rsidP="009D43A8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The importance of the project for the host lab(s) and the Neuro-X Institute</w:t>
      </w:r>
    </w:p>
    <w:p w14:paraId="03154D71" w14:textId="2F2F0314" w:rsidR="009D43A8" w:rsidRDefault="009D43A8" w:rsidP="009D43A8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The scientific adequation between the applicant, host lab and potential collaborators</w:t>
      </w:r>
    </w:p>
    <w:p w14:paraId="3995D25C" w14:textId="6DDD8C74" w:rsidR="009D43A8" w:rsidRDefault="009D43A8" w:rsidP="009D43A8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Identify the risks of the proposed project</w:t>
      </w:r>
    </w:p>
    <w:p w14:paraId="67622936" w14:textId="0D3AEB9C" w:rsidR="009D43A8" w:rsidRDefault="009D43A8" w:rsidP="009D43A8">
      <w:pPr>
        <w:rPr>
          <w:lang w:val="en-US"/>
        </w:rPr>
      </w:pPr>
      <w:r>
        <w:rPr>
          <w:lang w:val="en-US"/>
        </w:rPr>
        <w:t>In addition, the hosts must guarantee that:</w:t>
      </w:r>
    </w:p>
    <w:p w14:paraId="286D83EF" w14:textId="6D28F939" w:rsidR="009D43A8" w:rsidRDefault="009D43A8" w:rsidP="009D43A8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They will provide access to research infrastructure, office space, existing data… to carry out the project</w:t>
      </w:r>
    </w:p>
    <w:p w14:paraId="338530C1" w14:textId="1D927B27" w:rsidR="009D43A8" w:rsidRDefault="009D43A8" w:rsidP="009D43A8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In case the project involves research costs higher than 25 </w:t>
      </w:r>
      <w:proofErr w:type="spellStart"/>
      <w:r>
        <w:rPr>
          <w:lang w:val="en-US"/>
        </w:rPr>
        <w:t>kCHF</w:t>
      </w:r>
      <w:proofErr w:type="spellEnd"/>
      <w:r>
        <w:rPr>
          <w:lang w:val="en-US"/>
        </w:rPr>
        <w:t xml:space="preserve"> per year</w:t>
      </w:r>
      <w:r w:rsidR="00A5215A">
        <w:rPr>
          <w:lang w:val="en-US"/>
        </w:rPr>
        <w:t xml:space="preserve"> (max Neuro-X Institute contribution)</w:t>
      </w:r>
      <w:r>
        <w:rPr>
          <w:lang w:val="en-US"/>
        </w:rPr>
        <w:t xml:space="preserve">, the host labs commit to provide complementary funds, as presented in the application </w:t>
      </w:r>
      <w:proofErr w:type="gramStart"/>
      <w:r>
        <w:rPr>
          <w:lang w:val="en-US"/>
        </w:rPr>
        <w:t>form</w:t>
      </w:r>
      <w:proofErr w:type="gramEnd"/>
    </w:p>
    <w:p w14:paraId="7154E14B" w14:textId="57EDED8D" w:rsidR="009D43A8" w:rsidRDefault="009D43A8" w:rsidP="009D43A8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They will provide mentoring to the applicant, at the project level (to ensure maximum success chances) as well as on a personal level (to support career success).</w:t>
      </w:r>
    </w:p>
    <w:p w14:paraId="5DBF1F26" w14:textId="274A0EA6" w:rsidR="009D43A8" w:rsidRPr="009D43A8" w:rsidRDefault="009D43A8" w:rsidP="009D43A8">
      <w:pPr>
        <w:rPr>
          <w:lang w:val="en-US"/>
        </w:rPr>
      </w:pPr>
      <w:r>
        <w:rPr>
          <w:lang w:val="en-US"/>
        </w:rPr>
        <w:t xml:space="preserve">The support letter must be signed by all host PIs and clinical collaborator. </w:t>
      </w:r>
    </w:p>
    <w:p w14:paraId="2A1C8CD4" w14:textId="7BA4B493" w:rsidR="008D1A0E" w:rsidRPr="00B80370" w:rsidRDefault="008D1A0E">
      <w:pPr>
        <w:spacing w:before="0" w:after="0"/>
        <w:ind w:firstLine="0"/>
        <w:jc w:val="left"/>
        <w:rPr>
          <w:lang w:val="en-US"/>
        </w:rPr>
      </w:pPr>
    </w:p>
    <w:sectPr w:rsidR="008D1A0E" w:rsidRPr="00B80370" w:rsidSect="00B8037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701" w:left="1134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BC32" w14:textId="77777777" w:rsidR="00271EC0" w:rsidRDefault="00271EC0" w:rsidP="000E4C6E">
      <w:r>
        <w:separator/>
      </w:r>
    </w:p>
  </w:endnote>
  <w:endnote w:type="continuationSeparator" w:id="0">
    <w:p w14:paraId="2D471C04" w14:textId="77777777" w:rsidR="00271EC0" w:rsidRDefault="00271EC0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isse Int'l Light">
    <w:altName w:val="Arial"/>
    <w:panose1 w:val="020B0304000000000000"/>
    <w:charset w:val="B2"/>
    <w:family w:val="swiss"/>
    <w:pitch w:val="variable"/>
    <w:sig w:usb0="A000227F" w:usb1="D000203B" w:usb2="00000008" w:usb3="00000000" w:csb0="000000D7" w:csb1="00000000"/>
    <w:embedRegular r:id="rId1" w:fontKey="{135BE729-5794-E74B-8A9C-69EB9EADC5BB}"/>
    <w:embedItalic r:id="rId2" w:fontKey="{9A7471E7-90F5-A74D-B636-55767A72581A}"/>
  </w:font>
  <w:font w:name="Suisse Int'l Medium">
    <w:altName w:val="Arial"/>
    <w:panose1 w:val="020B0604000000000000"/>
    <w:charset w:val="B2"/>
    <w:family w:val="swiss"/>
    <w:pitch w:val="variable"/>
    <w:sig w:usb0="A000227F" w:usb1="D000203B" w:usb2="00000008" w:usb3="00000000" w:csb0="000000D7" w:csb1="00000000"/>
    <w:embedRegular r:id="rId3" w:fontKey="{B5CBAB63-9143-CA4E-A61F-B2C0DD35640F}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307D6824-0405-2346-8DC1-BB1E32FC60D2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50877668"/>
      <w:docPartObj>
        <w:docPartGallery w:val="Page Numbers (Bottom of Page)"/>
        <w:docPartUnique/>
      </w:docPartObj>
    </w:sdtPr>
    <w:sdtContent>
      <w:p w14:paraId="7D0D9BF0" w14:textId="226AC81B" w:rsidR="00522FD9" w:rsidRDefault="00522FD9" w:rsidP="008E22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9F5F3B" w14:textId="77777777" w:rsidR="00522FD9" w:rsidRDefault="00522FD9" w:rsidP="00522F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35215825"/>
      <w:docPartObj>
        <w:docPartGallery w:val="Page Numbers (Bottom of Page)"/>
        <w:docPartUnique/>
      </w:docPartObj>
    </w:sdtPr>
    <w:sdtContent>
      <w:p w14:paraId="4D266FA8" w14:textId="7991A9C7" w:rsidR="00522FD9" w:rsidRDefault="00522FD9" w:rsidP="008E22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FD3F7A0" w14:textId="4BA8CB2E" w:rsidR="00583663" w:rsidRDefault="00522FD9" w:rsidP="00522FD9">
    <w:pPr>
      <w:pStyle w:val="Footer"/>
      <w:ind w:right="360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3396A3A" wp14:editId="00065E4F">
              <wp:simplePos x="0" y="0"/>
              <wp:positionH relativeFrom="page">
                <wp:posOffset>720090</wp:posOffset>
              </wp:positionH>
              <wp:positionV relativeFrom="bottomMargin">
                <wp:posOffset>435610</wp:posOffset>
              </wp:positionV>
              <wp:extent cx="1223645" cy="467995"/>
              <wp:effectExtent l="0" t="0" r="8255" b="1905"/>
              <wp:wrapNone/>
              <wp:docPr id="10" name="Zone de text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77C0E5" w14:textId="77777777" w:rsidR="008A7CFC" w:rsidRPr="00885EAE" w:rsidRDefault="008A7CFC" w:rsidP="008A7CFC">
                          <w:pPr>
                            <w:pStyle w:val="Footnoteperso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Neuro-X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396A3A" id="_x0000_t202" coordsize="21600,21600" o:spt="202" path="m,l,21600r21600,l21600,xe">
              <v:stroke joinstyle="miter"/>
              <v:path gradientshapeok="t" o:connecttype="rect"/>
            </v:shapetype>
            <v:shape id="Zone de texte 35" o:spid="_x0000_s1026" type="#_x0000_t202" style="position:absolute;left:0;text-align:left;margin-left:56.7pt;margin-top:34.3pt;width:96.35pt;height:36.8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" filled="f" stroked="f" strokeweight=".5pt">
              <v:textbox inset="0,0,0,0">
                <w:txbxContent>
                  <w:p w14:paraId="0877C0E5" w14:textId="77777777" w:rsidR="008A7CFC" w:rsidRPr="00885EAE" w:rsidRDefault="008A7CFC" w:rsidP="008A7CFC">
                    <w:pPr>
                      <w:pStyle w:val="Footnoteperso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Neuro-X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512FCD0" wp14:editId="0BD4DBF1">
          <wp:simplePos x="0" y="0"/>
          <wp:positionH relativeFrom="page">
            <wp:posOffset>540385</wp:posOffset>
          </wp:positionH>
          <wp:positionV relativeFrom="bottomMargin">
            <wp:posOffset>469494</wp:posOffset>
          </wp:positionV>
          <wp:extent cx="75600" cy="64800"/>
          <wp:effectExtent l="0" t="0" r="635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" cy="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2FA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794D7B00" wp14:editId="66D93C29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7A77F4C8" w14:textId="77777777" w:rsidR="00F202FA" w:rsidRPr="001626F2" w:rsidRDefault="00F202FA" w:rsidP="001626F2">
                          <w:pPr>
                            <w:pStyle w:val="Foo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A41EE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4D7B00" id="Zone de texte 1" o:spid="_x0000_s1027" type="#_x0000_t202" style="position:absolute;left:0;text-align:left;margin-left:530.15pt;margin-top:41.4pt;width:28.3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" o:allowoverlap="f" filled="f" stroked="f" strokeweight=".25pt">
              <v:textbox>
                <w:txbxContent>
                  <w:p w14:paraId="7A77F4C8" w14:textId="77777777" w:rsidR="00F202FA" w:rsidRPr="001626F2" w:rsidRDefault="00F202FA" w:rsidP="001626F2">
                    <w:pPr>
                      <w:pStyle w:val="Foo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3A41EE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7860F2">
      <w:fldChar w:fldCharType="begin"/>
    </w:r>
    <w:r w:rsidR="007860F2">
      <w:instrText xml:space="preserve"> ADVANCE </w:instrText>
    </w:r>
    <w:r w:rsidR="007860F2">
      <w:fldChar w:fldCharType="end"/>
    </w:r>
    <w:r w:rsidR="007860F2">
      <w:fldChar w:fldCharType="begin"/>
    </w:r>
    <w:r w:rsidR="007860F2">
      <w:instrText xml:space="preserve"> USERADDRESS  \* MERGEFORMAT </w:instrText>
    </w:r>
    <w:r w:rsidR="007860F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A2C2" w14:textId="0A5B2BF8" w:rsidR="0038155C" w:rsidRDefault="00A5215A" w:rsidP="00ED061B"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73776A64" wp14:editId="0A2D4D4D">
              <wp:simplePos x="0" y="0"/>
              <wp:positionH relativeFrom="column">
                <wp:posOffset>2804506</wp:posOffset>
              </wp:positionH>
              <wp:positionV relativeFrom="bottomMargin">
                <wp:posOffset>118167</wp:posOffset>
              </wp:positionV>
              <wp:extent cx="2461260" cy="703811"/>
              <wp:effectExtent l="0" t="0" r="2540" b="7620"/>
              <wp:wrapNone/>
              <wp:docPr id="33" name="Zone de text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1260" cy="7038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FD5880" w14:textId="7207E175" w:rsidR="007B501A" w:rsidRPr="00885EAE" w:rsidRDefault="007B501A" w:rsidP="00B31EE2">
                          <w:pPr>
                            <w:pStyle w:val="Footnoteperso"/>
                            <w:rPr>
                              <w:lang w:val="en-US"/>
                            </w:rPr>
                          </w:pPr>
                          <w:proofErr w:type="gramStart"/>
                          <w:r w:rsidRPr="00885EAE">
                            <w:rPr>
                              <w:rFonts w:hint="cs"/>
                              <w:lang w:val="en-US"/>
                            </w:rPr>
                            <w:t>Phone :</w:t>
                          </w:r>
                          <w:proofErr w:type="gramEnd"/>
                          <w:r w:rsidRPr="00885EAE">
                            <w:rPr>
                              <w:rFonts w:hint="cs"/>
                              <w:lang w:val="en-US"/>
                            </w:rPr>
                            <w:tab/>
                            <w:t>+41</w:t>
                          </w:r>
                          <w:r w:rsidR="002C0AFE" w:rsidRPr="00885EAE">
                            <w:rPr>
                              <w:lang w:val="en-US"/>
                            </w:rPr>
                            <w:t xml:space="preserve"> </w:t>
                          </w:r>
                          <w:r w:rsidRPr="00885EAE">
                            <w:rPr>
                              <w:rFonts w:hint="cs"/>
                              <w:lang w:val="en-US"/>
                            </w:rPr>
                            <w:t xml:space="preserve">21 </w:t>
                          </w:r>
                          <w:r w:rsidR="00885EAE" w:rsidRPr="00885EAE">
                            <w:rPr>
                              <w:lang w:val="en-US"/>
                            </w:rPr>
                            <w:t>693 1</w:t>
                          </w:r>
                          <w:r w:rsidR="00A5215A">
                            <w:rPr>
                              <w:lang w:val="en-US"/>
                            </w:rPr>
                            <w:t>8 42</w:t>
                          </w:r>
                        </w:p>
                        <w:p w14:paraId="5A39135F" w14:textId="7B7CECA4" w:rsidR="007B501A" w:rsidRPr="00885EAE" w:rsidRDefault="00885EAE" w:rsidP="00B31EE2">
                          <w:pPr>
                            <w:pStyle w:val="Footnoteperso"/>
                            <w:rPr>
                              <w:lang w:val="en-US"/>
                            </w:rPr>
                          </w:pPr>
                          <w:proofErr w:type="gramStart"/>
                          <w:r w:rsidRPr="00885EAE">
                            <w:rPr>
                              <w:lang w:val="en-US"/>
                            </w:rPr>
                            <w:t>Director :</w:t>
                          </w:r>
                          <w:proofErr w:type="gramEnd"/>
                          <w:r w:rsidRPr="00885EAE">
                            <w:rPr>
                              <w:lang w:val="en-US"/>
                            </w:rPr>
                            <w:t xml:space="preserve"> </w:t>
                          </w:r>
                          <w:r w:rsidRPr="00885EAE">
                            <w:rPr>
                              <w:lang w:val="en-US"/>
                            </w:rPr>
                            <w:tab/>
                          </w:r>
                          <w:hyperlink r:id="rId1" w:history="1">
                            <w:r w:rsidR="00A5215A" w:rsidRPr="00C80481">
                              <w:rPr>
                                <w:rStyle w:val="Hyperlink"/>
                                <w:lang w:val="en-US"/>
                              </w:rPr>
                              <w:t>stephanie.lacour@epfl.ch</w:t>
                            </w:r>
                          </w:hyperlink>
                          <w:r w:rsidR="00A5215A">
                            <w:rPr>
                              <w:lang w:val="en-US"/>
                            </w:rPr>
                            <w:t xml:space="preserve"> </w:t>
                          </w:r>
                        </w:p>
                        <w:p w14:paraId="5AA8FA6D" w14:textId="41B30E32" w:rsidR="007B501A" w:rsidRDefault="00885EAE" w:rsidP="00B31EE2">
                          <w:pPr>
                            <w:pStyle w:val="Footnotepers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Deputy: 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hyperlink r:id="rId2" w:history="1">
                            <w:r w:rsidR="00A5215A" w:rsidRPr="00C80481">
                              <w:rPr>
                                <w:rStyle w:val="Hyperlink"/>
                                <w:lang w:val="en-US"/>
                              </w:rPr>
                              <w:t>niels.lion@epfl.ch</w:t>
                            </w:r>
                          </w:hyperlink>
                          <w:r w:rsidR="00A5215A">
                            <w:rPr>
                              <w:lang w:val="en-US"/>
                            </w:rPr>
                            <w:t xml:space="preserve"> </w:t>
                          </w:r>
                        </w:p>
                        <w:p w14:paraId="344C1F1F" w14:textId="12382703" w:rsidR="00A5215A" w:rsidRPr="000C5DC8" w:rsidRDefault="00A5215A" w:rsidP="00B31EE2">
                          <w:pPr>
                            <w:pStyle w:val="Footnoteperso"/>
                            <w:rPr>
                              <w:lang w:val="en-US"/>
                            </w:rPr>
                          </w:pPr>
                          <w:r w:rsidRPr="000C5DC8">
                            <w:rPr>
                              <w:lang w:val="en-US"/>
                            </w:rPr>
                            <w:t xml:space="preserve">Contact: </w:t>
                          </w:r>
                          <w:r w:rsidRPr="000C5DC8">
                            <w:rPr>
                              <w:lang w:val="en-US"/>
                            </w:rPr>
                            <w:tab/>
                          </w:r>
                          <w:hyperlink r:id="rId3" w:history="1">
                            <w:r w:rsidRPr="000C5DC8">
                              <w:rPr>
                                <w:rStyle w:val="Hyperlink"/>
                                <w:lang w:val="en-US"/>
                              </w:rPr>
                              <w:t>neuro-x@epfl.ch</w:t>
                            </w:r>
                          </w:hyperlink>
                          <w:r w:rsidRPr="000C5DC8">
                            <w:rPr>
                              <w:lang w:val="en-US"/>
                            </w:rPr>
                            <w:t xml:space="preserve"> </w:t>
                          </w:r>
                        </w:p>
                        <w:p w14:paraId="1F9C1C6A" w14:textId="77777777" w:rsidR="007B501A" w:rsidRPr="000C5DC8" w:rsidRDefault="007B501A" w:rsidP="00B31EE2">
                          <w:pPr>
                            <w:pStyle w:val="Footnoteperso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14:paraId="42FAC8CD" w14:textId="77777777" w:rsidR="00B43791" w:rsidRPr="000C5DC8" w:rsidRDefault="00B43791" w:rsidP="00B31EE2">
                          <w:pPr>
                            <w:pStyle w:val="Footnoteperso"/>
                            <w:rPr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76A64" id="_x0000_t202" coordsize="21600,21600" o:spt="202" path="m,l,21600r21600,l21600,xe">
              <v:stroke joinstyle="miter"/>
              <v:path gradientshapeok="t" o:connecttype="rect"/>
            </v:shapetype>
            <v:shape id="Zone de texte 33" o:spid="_x0000_s1028" type="#_x0000_t202" style="position:absolute;left:0;text-align:left;margin-left:220.85pt;margin-top:9.3pt;width:193.8pt;height:55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" filled="f" stroked="f" strokeweight=".5pt">
              <v:textbox inset="0,0,0,0">
                <w:txbxContent>
                  <w:p w14:paraId="68FD5880" w14:textId="7207E175" w:rsidR="007B501A" w:rsidRPr="00885EAE" w:rsidRDefault="007B501A" w:rsidP="00B31EE2">
                    <w:pPr>
                      <w:pStyle w:val="Footnoteperso"/>
                      <w:rPr>
                        <w:lang w:val="en-US"/>
                      </w:rPr>
                    </w:pPr>
                    <w:proofErr w:type="gramStart"/>
                    <w:r w:rsidRPr="00885EAE">
                      <w:rPr>
                        <w:rFonts w:hint="cs"/>
                        <w:lang w:val="en-US"/>
                      </w:rPr>
                      <w:t>Phone :</w:t>
                    </w:r>
                    <w:proofErr w:type="gramEnd"/>
                    <w:r w:rsidRPr="00885EAE">
                      <w:rPr>
                        <w:rFonts w:hint="cs"/>
                        <w:lang w:val="en-US"/>
                      </w:rPr>
                      <w:tab/>
                      <w:t>+41</w:t>
                    </w:r>
                    <w:r w:rsidR="002C0AFE" w:rsidRPr="00885EAE">
                      <w:rPr>
                        <w:lang w:val="en-US"/>
                      </w:rPr>
                      <w:t xml:space="preserve"> </w:t>
                    </w:r>
                    <w:r w:rsidRPr="00885EAE">
                      <w:rPr>
                        <w:rFonts w:hint="cs"/>
                        <w:lang w:val="en-US"/>
                      </w:rPr>
                      <w:t xml:space="preserve">21 </w:t>
                    </w:r>
                    <w:r w:rsidR="00885EAE" w:rsidRPr="00885EAE">
                      <w:rPr>
                        <w:lang w:val="en-US"/>
                      </w:rPr>
                      <w:t>693 1</w:t>
                    </w:r>
                    <w:r w:rsidR="00A5215A">
                      <w:rPr>
                        <w:lang w:val="en-US"/>
                      </w:rPr>
                      <w:t>8 42</w:t>
                    </w:r>
                  </w:p>
                  <w:p w14:paraId="5A39135F" w14:textId="7B7CECA4" w:rsidR="007B501A" w:rsidRPr="00885EAE" w:rsidRDefault="00885EAE" w:rsidP="00B31EE2">
                    <w:pPr>
                      <w:pStyle w:val="Footnoteperso"/>
                      <w:rPr>
                        <w:lang w:val="en-US"/>
                      </w:rPr>
                    </w:pPr>
                    <w:proofErr w:type="gramStart"/>
                    <w:r w:rsidRPr="00885EAE">
                      <w:rPr>
                        <w:lang w:val="en-US"/>
                      </w:rPr>
                      <w:t>Director :</w:t>
                    </w:r>
                    <w:proofErr w:type="gramEnd"/>
                    <w:r w:rsidRPr="00885EAE">
                      <w:rPr>
                        <w:lang w:val="en-US"/>
                      </w:rPr>
                      <w:t xml:space="preserve"> </w:t>
                    </w:r>
                    <w:r w:rsidRPr="00885EAE">
                      <w:rPr>
                        <w:lang w:val="en-US"/>
                      </w:rPr>
                      <w:tab/>
                    </w:r>
                    <w:hyperlink r:id="rId4" w:history="1">
                      <w:r w:rsidR="00A5215A" w:rsidRPr="00C80481">
                        <w:rPr>
                          <w:rStyle w:val="Hyperlink"/>
                          <w:lang w:val="en-US"/>
                        </w:rPr>
                        <w:t>stephanie.lacour@epfl.ch</w:t>
                      </w:r>
                    </w:hyperlink>
                    <w:r w:rsidR="00A5215A">
                      <w:rPr>
                        <w:lang w:val="en-US"/>
                      </w:rPr>
                      <w:t xml:space="preserve"> </w:t>
                    </w:r>
                  </w:p>
                  <w:p w14:paraId="5AA8FA6D" w14:textId="41B30E32" w:rsidR="007B501A" w:rsidRDefault="00885EAE" w:rsidP="00B31EE2">
                    <w:pPr>
                      <w:pStyle w:val="Footnotepers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Deputy: </w:t>
                    </w:r>
                    <w:r>
                      <w:rPr>
                        <w:lang w:val="en-US"/>
                      </w:rPr>
                      <w:tab/>
                    </w:r>
                    <w:hyperlink r:id="rId5" w:history="1">
                      <w:r w:rsidR="00A5215A" w:rsidRPr="00C80481">
                        <w:rPr>
                          <w:rStyle w:val="Hyperlink"/>
                          <w:lang w:val="en-US"/>
                        </w:rPr>
                        <w:t>niels.lion@epfl.ch</w:t>
                      </w:r>
                    </w:hyperlink>
                    <w:r w:rsidR="00A5215A">
                      <w:rPr>
                        <w:lang w:val="en-US"/>
                      </w:rPr>
                      <w:t xml:space="preserve"> </w:t>
                    </w:r>
                  </w:p>
                  <w:p w14:paraId="344C1F1F" w14:textId="12382703" w:rsidR="00A5215A" w:rsidRPr="000C5DC8" w:rsidRDefault="00A5215A" w:rsidP="00B31EE2">
                    <w:pPr>
                      <w:pStyle w:val="Footnoteperso"/>
                      <w:rPr>
                        <w:lang w:val="en-US"/>
                      </w:rPr>
                    </w:pPr>
                    <w:r w:rsidRPr="000C5DC8">
                      <w:rPr>
                        <w:lang w:val="en-US"/>
                      </w:rPr>
                      <w:t xml:space="preserve">Contact: </w:t>
                    </w:r>
                    <w:r w:rsidRPr="000C5DC8">
                      <w:rPr>
                        <w:lang w:val="en-US"/>
                      </w:rPr>
                      <w:tab/>
                    </w:r>
                    <w:hyperlink r:id="rId6" w:history="1">
                      <w:r w:rsidRPr="000C5DC8">
                        <w:rPr>
                          <w:rStyle w:val="Hyperlink"/>
                          <w:lang w:val="en-US"/>
                        </w:rPr>
                        <w:t>neuro-x@epfl.ch</w:t>
                      </w:r>
                    </w:hyperlink>
                    <w:r w:rsidRPr="000C5DC8">
                      <w:rPr>
                        <w:lang w:val="en-US"/>
                      </w:rPr>
                      <w:t xml:space="preserve"> </w:t>
                    </w:r>
                  </w:p>
                  <w:p w14:paraId="1F9C1C6A" w14:textId="77777777" w:rsidR="007B501A" w:rsidRPr="000C5DC8" w:rsidRDefault="007B501A" w:rsidP="00B31EE2">
                    <w:pPr>
                      <w:pStyle w:val="Footnoteperso"/>
                      <w:rPr>
                        <w:color w:val="000000"/>
                        <w:lang w:val="en-US"/>
                      </w:rPr>
                    </w:pPr>
                  </w:p>
                  <w:p w14:paraId="42FAC8CD" w14:textId="77777777" w:rsidR="00B43791" w:rsidRPr="000C5DC8" w:rsidRDefault="00B43791" w:rsidP="00B31EE2">
                    <w:pPr>
                      <w:pStyle w:val="Footnoteperso"/>
                      <w:rPr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679744" behindDoc="0" locked="0" layoutInCell="1" allowOverlap="0" wp14:anchorId="106F4A77" wp14:editId="7EE50F6B">
          <wp:simplePos x="0" y="0"/>
          <wp:positionH relativeFrom="page">
            <wp:posOffset>540385</wp:posOffset>
          </wp:positionH>
          <wp:positionV relativeFrom="bottomMargin">
            <wp:posOffset>154305</wp:posOffset>
          </wp:positionV>
          <wp:extent cx="75565" cy="64770"/>
          <wp:effectExtent l="0" t="0" r="635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0A1FCE6" wp14:editId="01BB0615">
              <wp:simplePos x="0" y="0"/>
              <wp:positionH relativeFrom="page">
                <wp:posOffset>709295</wp:posOffset>
              </wp:positionH>
              <wp:positionV relativeFrom="bottomMargin">
                <wp:posOffset>123190</wp:posOffset>
              </wp:positionV>
              <wp:extent cx="1223645" cy="467995"/>
              <wp:effectExtent l="0" t="0" r="8255" b="1905"/>
              <wp:wrapNone/>
              <wp:docPr id="35" name="Zone de text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EC1DCF" w14:textId="0C99D398" w:rsidR="001D65F7" w:rsidRPr="00885EAE" w:rsidRDefault="00885EAE" w:rsidP="00B31EE2">
                          <w:pPr>
                            <w:pStyle w:val="Footnoteperso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Neuro-X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A1FCE6" id="_x0000_s1029" type="#_x0000_t202" style="position:absolute;left:0;text-align:left;margin-left:55.85pt;margin-top:9.7pt;width:96.35pt;height:36.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" filled="f" stroked="f" strokeweight=".5pt">
              <v:textbox inset="0,0,0,0">
                <w:txbxContent>
                  <w:p w14:paraId="33EC1DCF" w14:textId="0C99D398" w:rsidR="001D65F7" w:rsidRPr="00885EAE" w:rsidRDefault="00885EAE" w:rsidP="00B31EE2">
                    <w:pPr>
                      <w:pStyle w:val="Footnoteperso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Neuro-X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01E08E5E" wp14:editId="60959156">
              <wp:simplePos x="0" y="0"/>
              <wp:positionH relativeFrom="column">
                <wp:posOffset>997585</wp:posOffset>
              </wp:positionH>
              <wp:positionV relativeFrom="bottomMargin">
                <wp:posOffset>120015</wp:posOffset>
              </wp:positionV>
              <wp:extent cx="1444625" cy="852170"/>
              <wp:effectExtent l="0" t="0" r="3175" b="0"/>
              <wp:wrapNone/>
              <wp:docPr id="34" name="Zone de text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4625" cy="852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7467F9" w14:textId="71AE9FA2" w:rsidR="00E8000B" w:rsidRPr="00C80082" w:rsidRDefault="00885EAE" w:rsidP="00B31EE2">
                          <w:pPr>
                            <w:pStyle w:val="Footnoteperso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EPFL Neuro-X Institute</w:t>
                          </w:r>
                        </w:p>
                        <w:p w14:paraId="6BC5A002" w14:textId="6ECD9704" w:rsidR="00B43791" w:rsidRPr="00C80082" w:rsidRDefault="002C0AFE" w:rsidP="00B31EE2">
                          <w:pPr>
                            <w:pStyle w:val="Footnoteperso"/>
                            <w:rPr>
                              <w:lang w:val="fr-CH"/>
                            </w:rPr>
                          </w:pPr>
                          <w:r w:rsidRPr="00C80082">
                            <w:rPr>
                              <w:lang w:val="fr-CH"/>
                            </w:rPr>
                            <w:t>Campus Biotech</w:t>
                          </w:r>
                        </w:p>
                        <w:p w14:paraId="179863F1" w14:textId="6C33BD7B" w:rsidR="00B43791" w:rsidRPr="00C80082" w:rsidRDefault="002C0AFE" w:rsidP="00B31EE2">
                          <w:pPr>
                            <w:pStyle w:val="Footnoteperso"/>
                            <w:rPr>
                              <w:lang w:val="fr-CH"/>
                            </w:rPr>
                          </w:pPr>
                          <w:r w:rsidRPr="00C80082">
                            <w:rPr>
                              <w:lang w:val="fr-CH"/>
                            </w:rPr>
                            <w:t>Chemin des Mines 9</w:t>
                          </w:r>
                        </w:p>
                        <w:p w14:paraId="4C3EC7BA" w14:textId="0F0DC1B5" w:rsidR="00B43791" w:rsidRPr="00FA5432" w:rsidRDefault="00B43791" w:rsidP="00B31EE2">
                          <w:pPr>
                            <w:pStyle w:val="Footnoteperso"/>
                            <w:rPr>
                              <w:lang w:val="en-US"/>
                            </w:rPr>
                          </w:pPr>
                          <w:r w:rsidRPr="00FA5432">
                            <w:rPr>
                              <w:rFonts w:hint="cs"/>
                              <w:lang w:val="en-US"/>
                            </w:rPr>
                            <w:t xml:space="preserve">CH </w:t>
                          </w:r>
                          <w:r w:rsidR="002C0AFE">
                            <w:rPr>
                              <w:lang w:val="en-US"/>
                            </w:rPr>
                            <w:t>–</w:t>
                          </w:r>
                          <w:r w:rsidRPr="00FA5432">
                            <w:rPr>
                              <w:rFonts w:hint="cs"/>
                              <w:lang w:val="en-US"/>
                            </w:rPr>
                            <w:t xml:space="preserve"> </w:t>
                          </w:r>
                          <w:r w:rsidR="002C0AFE">
                            <w:rPr>
                              <w:lang w:val="en-US"/>
                            </w:rPr>
                            <w:t>1202 Genève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E08E5E" id="Zone de texte 34" o:spid="_x0000_s1030" type="#_x0000_t202" style="position:absolute;left:0;text-align:left;margin-left:78.55pt;margin-top:9.45pt;width:113.75pt;height:67.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" filled="f" stroked="f" strokeweight=".5pt">
              <v:textbox inset="0,0,0,0">
                <w:txbxContent>
                  <w:p w14:paraId="6B7467F9" w14:textId="71AE9FA2" w:rsidR="00E8000B" w:rsidRPr="00C80082" w:rsidRDefault="00885EAE" w:rsidP="00B31EE2">
                    <w:pPr>
                      <w:pStyle w:val="Footnoteperso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EPFL Neuro-X Institute</w:t>
                    </w:r>
                  </w:p>
                  <w:p w14:paraId="6BC5A002" w14:textId="6ECD9704" w:rsidR="00B43791" w:rsidRPr="00C80082" w:rsidRDefault="002C0AFE" w:rsidP="00B31EE2">
                    <w:pPr>
                      <w:pStyle w:val="Footnoteperso"/>
                      <w:rPr>
                        <w:lang w:val="fr-CH"/>
                      </w:rPr>
                    </w:pPr>
                    <w:r w:rsidRPr="00C80082">
                      <w:rPr>
                        <w:lang w:val="fr-CH"/>
                      </w:rPr>
                      <w:t>Campus Biotech</w:t>
                    </w:r>
                  </w:p>
                  <w:p w14:paraId="179863F1" w14:textId="6C33BD7B" w:rsidR="00B43791" w:rsidRPr="00C80082" w:rsidRDefault="002C0AFE" w:rsidP="00B31EE2">
                    <w:pPr>
                      <w:pStyle w:val="Footnoteperso"/>
                      <w:rPr>
                        <w:lang w:val="fr-CH"/>
                      </w:rPr>
                    </w:pPr>
                    <w:r w:rsidRPr="00C80082">
                      <w:rPr>
                        <w:lang w:val="fr-CH"/>
                      </w:rPr>
                      <w:t>Chemin des Mines 9</w:t>
                    </w:r>
                  </w:p>
                  <w:p w14:paraId="4C3EC7BA" w14:textId="0F0DC1B5" w:rsidR="00B43791" w:rsidRPr="00FA5432" w:rsidRDefault="00B43791" w:rsidP="00B31EE2">
                    <w:pPr>
                      <w:pStyle w:val="Footnoteperso"/>
                      <w:rPr>
                        <w:lang w:val="en-US"/>
                      </w:rPr>
                    </w:pPr>
                    <w:r w:rsidRPr="00FA5432">
                      <w:rPr>
                        <w:rFonts w:hint="cs"/>
                        <w:lang w:val="en-US"/>
                      </w:rPr>
                      <w:t xml:space="preserve">CH </w:t>
                    </w:r>
                    <w:r w:rsidR="002C0AFE">
                      <w:rPr>
                        <w:lang w:val="en-US"/>
                      </w:rPr>
                      <w:t>–</w:t>
                    </w:r>
                    <w:r w:rsidRPr="00FA5432">
                      <w:rPr>
                        <w:rFonts w:hint="cs"/>
                        <w:lang w:val="en-US"/>
                      </w:rPr>
                      <w:t xml:space="preserve"> </w:t>
                    </w:r>
                    <w:r w:rsidR="002C0AFE">
                      <w:rPr>
                        <w:lang w:val="en-US"/>
                      </w:rPr>
                      <w:t>1202 Genève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CEED" w14:textId="77777777" w:rsidR="00271EC0" w:rsidRDefault="00271EC0" w:rsidP="000E4C6E">
      <w:r>
        <w:separator/>
      </w:r>
    </w:p>
  </w:footnote>
  <w:footnote w:type="continuationSeparator" w:id="0">
    <w:p w14:paraId="776DA90F" w14:textId="77777777" w:rsidR="00271EC0" w:rsidRDefault="00271EC0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238F" w14:textId="498744A4" w:rsidR="000E4C6E" w:rsidRPr="009F49AB" w:rsidRDefault="00522FD9" w:rsidP="008D1A0E">
    <w:pPr>
      <w:pStyle w:val="Header"/>
      <w:ind w:firstLine="0"/>
    </w:pPr>
    <w:r>
      <w:rPr>
        <w:noProof/>
      </w:rPr>
      <w:drawing>
        <wp:inline distT="0" distB="0" distL="0" distR="0" wp14:anchorId="65613379" wp14:editId="1F266CB1">
          <wp:extent cx="2456033" cy="454641"/>
          <wp:effectExtent l="0" t="0" r="0" b="0"/>
          <wp:docPr id="4" name="Picture 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548" cy="468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4"/>
      <w:gridCol w:w="3272"/>
      <w:gridCol w:w="3957"/>
    </w:tblGrid>
    <w:tr w:rsidR="00522FD9" w14:paraId="5B63982C" w14:textId="77777777" w:rsidTr="000C5DC8">
      <w:trPr>
        <w:trHeight w:val="989"/>
      </w:trPr>
      <w:tc>
        <w:tcPr>
          <w:tcW w:w="6096" w:type="dxa"/>
          <w:gridSpan w:val="2"/>
          <w:vAlign w:val="center"/>
        </w:tcPr>
        <w:p w14:paraId="44E79A30" w14:textId="6009EF44" w:rsidR="00522FD9" w:rsidRDefault="00522FD9" w:rsidP="00522FD9">
          <w:pPr>
            <w:pStyle w:val="Header"/>
            <w:ind w:firstLine="0"/>
            <w:jc w:val="left"/>
          </w:pPr>
          <w:r>
            <w:rPr>
              <w:noProof/>
            </w:rPr>
            <w:drawing>
              <wp:inline distT="0" distB="0" distL="0" distR="0" wp14:anchorId="782CDC6A" wp14:editId="79EA27BF">
                <wp:extent cx="1491521" cy="647896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7760" cy="6723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7" w:type="dxa"/>
          <w:vAlign w:val="center"/>
        </w:tcPr>
        <w:p w14:paraId="64B6FF0E" w14:textId="12C488EC" w:rsidR="00522FD9" w:rsidRDefault="00522FD9" w:rsidP="00522FD9">
          <w:pPr>
            <w:pStyle w:val="Header"/>
            <w:ind w:firstLine="0"/>
            <w:jc w:val="left"/>
          </w:pPr>
          <w:r>
            <w:rPr>
              <w:noProof/>
            </w:rPr>
            <w:drawing>
              <wp:inline distT="0" distB="0" distL="0" distR="0" wp14:anchorId="18C57CA9" wp14:editId="31FF13EF">
                <wp:extent cx="1671403" cy="209830"/>
                <wp:effectExtent l="0" t="0" r="0" b="6350"/>
                <wp:docPr id="8" name="Picture 8" descr="Icon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Icon&#10;&#10;Description automatically generated with medium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7153" cy="219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22FD9" w14:paraId="2AB9A4AF" w14:textId="77777777" w:rsidTr="000C5DC8">
      <w:trPr>
        <w:trHeight w:val="837"/>
      </w:trPr>
      <w:tc>
        <w:tcPr>
          <w:tcW w:w="2824" w:type="dxa"/>
          <w:vAlign w:val="center"/>
        </w:tcPr>
        <w:p w14:paraId="16D1B2E4" w14:textId="77777777" w:rsidR="00522FD9" w:rsidRDefault="00522FD9" w:rsidP="00522FD9">
          <w:pPr>
            <w:pStyle w:val="Header"/>
            <w:ind w:firstLine="0"/>
            <w:jc w:val="left"/>
          </w:pPr>
        </w:p>
      </w:tc>
      <w:tc>
        <w:tcPr>
          <w:tcW w:w="3272" w:type="dxa"/>
          <w:vAlign w:val="center"/>
        </w:tcPr>
        <w:p w14:paraId="05C8A5AE" w14:textId="77777777" w:rsidR="00522FD9" w:rsidRDefault="00522FD9" w:rsidP="00522FD9">
          <w:pPr>
            <w:pStyle w:val="Header"/>
            <w:ind w:firstLine="0"/>
            <w:jc w:val="left"/>
          </w:pPr>
        </w:p>
      </w:tc>
      <w:tc>
        <w:tcPr>
          <w:tcW w:w="3957" w:type="dxa"/>
          <w:vAlign w:val="center"/>
        </w:tcPr>
        <w:p w14:paraId="4D3D59F5" w14:textId="77777777" w:rsidR="00522FD9" w:rsidRPr="00522FD9" w:rsidRDefault="00522FD9" w:rsidP="00522FD9">
          <w:pPr>
            <w:pStyle w:val="Header"/>
            <w:ind w:firstLine="0"/>
            <w:jc w:val="left"/>
            <w:rPr>
              <w:sz w:val="16"/>
              <w:szCs w:val="16"/>
            </w:rPr>
          </w:pPr>
          <w:r w:rsidRPr="00522FD9">
            <w:rPr>
              <w:sz w:val="16"/>
              <w:szCs w:val="16"/>
            </w:rPr>
            <w:t>School of Engineering</w:t>
          </w:r>
        </w:p>
        <w:p w14:paraId="07CD884D" w14:textId="77777777" w:rsidR="00522FD9" w:rsidRPr="00522FD9" w:rsidRDefault="00522FD9" w:rsidP="00522FD9">
          <w:pPr>
            <w:pStyle w:val="Header"/>
            <w:ind w:firstLine="0"/>
            <w:jc w:val="left"/>
            <w:rPr>
              <w:sz w:val="16"/>
              <w:szCs w:val="16"/>
            </w:rPr>
          </w:pPr>
          <w:r w:rsidRPr="00522FD9">
            <w:rPr>
              <w:sz w:val="16"/>
              <w:szCs w:val="16"/>
            </w:rPr>
            <w:t>School of Life Sciences</w:t>
          </w:r>
        </w:p>
        <w:p w14:paraId="00ED4D43" w14:textId="4064981D" w:rsidR="00522FD9" w:rsidRDefault="00522FD9" w:rsidP="00522FD9">
          <w:pPr>
            <w:pStyle w:val="Header"/>
            <w:ind w:firstLine="0"/>
            <w:jc w:val="left"/>
          </w:pPr>
          <w:r w:rsidRPr="00522FD9">
            <w:rPr>
              <w:sz w:val="16"/>
              <w:szCs w:val="16"/>
            </w:rPr>
            <w:t>School of Computer and Communication Sciences</w:t>
          </w:r>
        </w:p>
      </w:tc>
    </w:tr>
  </w:tbl>
  <w:p w14:paraId="2CB61013" w14:textId="53D4C567" w:rsidR="0038155C" w:rsidRDefault="00381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84A2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82D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7220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EA9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34F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D692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BAA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60D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66C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22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B2673"/>
    <w:multiLevelType w:val="hybridMultilevel"/>
    <w:tmpl w:val="66D68224"/>
    <w:lvl w:ilvl="0" w:tplc="D68E9CAE">
      <w:start w:val="1"/>
      <w:numFmt w:val="lowerLetter"/>
      <w:lvlText w:val="%1)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46501"/>
    <w:multiLevelType w:val="hybridMultilevel"/>
    <w:tmpl w:val="2BC46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27AEC"/>
    <w:multiLevelType w:val="hybridMultilevel"/>
    <w:tmpl w:val="E08E2A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B6485E"/>
    <w:multiLevelType w:val="hybridMultilevel"/>
    <w:tmpl w:val="28A6ECC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BF729B"/>
    <w:multiLevelType w:val="hybridMultilevel"/>
    <w:tmpl w:val="CCC063F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D334630"/>
    <w:multiLevelType w:val="hybridMultilevel"/>
    <w:tmpl w:val="A08E09F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B310E9"/>
    <w:multiLevelType w:val="hybridMultilevel"/>
    <w:tmpl w:val="E31AF4C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A777796"/>
    <w:multiLevelType w:val="hybridMultilevel"/>
    <w:tmpl w:val="2CA8A9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3B4737F"/>
    <w:multiLevelType w:val="hybridMultilevel"/>
    <w:tmpl w:val="4D343286"/>
    <w:lvl w:ilvl="0" w:tplc="08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9" w15:restartNumberingAfterBreak="0">
    <w:nsid w:val="5E2D37BB"/>
    <w:multiLevelType w:val="hybridMultilevel"/>
    <w:tmpl w:val="678CF91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9D55FC7"/>
    <w:multiLevelType w:val="hybridMultilevel"/>
    <w:tmpl w:val="533239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984213A"/>
    <w:multiLevelType w:val="hybridMultilevel"/>
    <w:tmpl w:val="BDCE08D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BD02B07"/>
    <w:multiLevelType w:val="hybridMultilevel"/>
    <w:tmpl w:val="ED0431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12079258">
    <w:abstractNumId w:val="4"/>
  </w:num>
  <w:num w:numId="2" w16cid:durableId="1722820847">
    <w:abstractNumId w:val="5"/>
  </w:num>
  <w:num w:numId="3" w16cid:durableId="474180787">
    <w:abstractNumId w:val="6"/>
  </w:num>
  <w:num w:numId="4" w16cid:durableId="1676499464">
    <w:abstractNumId w:val="7"/>
  </w:num>
  <w:num w:numId="5" w16cid:durableId="721295937">
    <w:abstractNumId w:val="9"/>
  </w:num>
  <w:num w:numId="6" w16cid:durableId="592393415">
    <w:abstractNumId w:val="0"/>
  </w:num>
  <w:num w:numId="7" w16cid:durableId="756681851">
    <w:abstractNumId w:val="1"/>
  </w:num>
  <w:num w:numId="8" w16cid:durableId="1525636617">
    <w:abstractNumId w:val="2"/>
  </w:num>
  <w:num w:numId="9" w16cid:durableId="827597573">
    <w:abstractNumId w:val="3"/>
  </w:num>
  <w:num w:numId="10" w16cid:durableId="368720935">
    <w:abstractNumId w:val="8"/>
  </w:num>
  <w:num w:numId="11" w16cid:durableId="1605066984">
    <w:abstractNumId w:val="11"/>
  </w:num>
  <w:num w:numId="12" w16cid:durableId="437986443">
    <w:abstractNumId w:val="10"/>
  </w:num>
  <w:num w:numId="13" w16cid:durableId="225531584">
    <w:abstractNumId w:val="22"/>
  </w:num>
  <w:num w:numId="14" w16cid:durableId="256835594">
    <w:abstractNumId w:val="15"/>
  </w:num>
  <w:num w:numId="15" w16cid:durableId="578371106">
    <w:abstractNumId w:val="20"/>
  </w:num>
  <w:num w:numId="16" w16cid:durableId="1470125847">
    <w:abstractNumId w:val="16"/>
  </w:num>
  <w:num w:numId="17" w16cid:durableId="2123189212">
    <w:abstractNumId w:val="21"/>
  </w:num>
  <w:num w:numId="18" w16cid:durableId="1986809521">
    <w:abstractNumId w:val="13"/>
  </w:num>
  <w:num w:numId="19" w16cid:durableId="777682632">
    <w:abstractNumId w:val="12"/>
  </w:num>
  <w:num w:numId="20" w16cid:durableId="1605108803">
    <w:abstractNumId w:val="14"/>
  </w:num>
  <w:num w:numId="21" w16cid:durableId="69011358">
    <w:abstractNumId w:val="19"/>
  </w:num>
  <w:num w:numId="22" w16cid:durableId="66733539">
    <w:abstractNumId w:val="18"/>
  </w:num>
  <w:num w:numId="23" w16cid:durableId="13256700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9"/>
  <w:embedTrueTypeFonts/>
  <w:saveSubset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916"/>
  <w:drawingGridVerticalSpacing w:val="165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BC"/>
    <w:rsid w:val="00067BD5"/>
    <w:rsid w:val="00085867"/>
    <w:rsid w:val="000C5DC8"/>
    <w:rsid w:val="000E34C4"/>
    <w:rsid w:val="000E4C6E"/>
    <w:rsid w:val="000E7716"/>
    <w:rsid w:val="000F6EC7"/>
    <w:rsid w:val="00100B60"/>
    <w:rsid w:val="0012061A"/>
    <w:rsid w:val="00133A45"/>
    <w:rsid w:val="00144566"/>
    <w:rsid w:val="001626F2"/>
    <w:rsid w:val="001D65F7"/>
    <w:rsid w:val="001E1399"/>
    <w:rsid w:val="001E4714"/>
    <w:rsid w:val="001F3C70"/>
    <w:rsid w:val="001F5F0E"/>
    <w:rsid w:val="00271EC0"/>
    <w:rsid w:val="0027747F"/>
    <w:rsid w:val="002869D0"/>
    <w:rsid w:val="002C0AFE"/>
    <w:rsid w:val="0032588A"/>
    <w:rsid w:val="00334B4B"/>
    <w:rsid w:val="0038155C"/>
    <w:rsid w:val="00390F05"/>
    <w:rsid w:val="003A41EE"/>
    <w:rsid w:val="003B5950"/>
    <w:rsid w:val="00466D4A"/>
    <w:rsid w:val="004A1655"/>
    <w:rsid w:val="004B4266"/>
    <w:rsid w:val="00501D5D"/>
    <w:rsid w:val="00522FD9"/>
    <w:rsid w:val="005369AE"/>
    <w:rsid w:val="005474C4"/>
    <w:rsid w:val="00572F88"/>
    <w:rsid w:val="00581113"/>
    <w:rsid w:val="00583663"/>
    <w:rsid w:val="005B61E9"/>
    <w:rsid w:val="005D0E1B"/>
    <w:rsid w:val="005D6111"/>
    <w:rsid w:val="0067164B"/>
    <w:rsid w:val="006753F5"/>
    <w:rsid w:val="006C4B1D"/>
    <w:rsid w:val="006C50F4"/>
    <w:rsid w:val="006E32F1"/>
    <w:rsid w:val="006F461D"/>
    <w:rsid w:val="00765FF7"/>
    <w:rsid w:val="007860F2"/>
    <w:rsid w:val="00793715"/>
    <w:rsid w:val="007A57ED"/>
    <w:rsid w:val="007B501A"/>
    <w:rsid w:val="008579A3"/>
    <w:rsid w:val="008679FE"/>
    <w:rsid w:val="00873036"/>
    <w:rsid w:val="00885EAE"/>
    <w:rsid w:val="008A7CFC"/>
    <w:rsid w:val="008D1A0E"/>
    <w:rsid w:val="00910E24"/>
    <w:rsid w:val="009316D0"/>
    <w:rsid w:val="0093475A"/>
    <w:rsid w:val="009366E3"/>
    <w:rsid w:val="009471A2"/>
    <w:rsid w:val="00973C7C"/>
    <w:rsid w:val="00997F8A"/>
    <w:rsid w:val="009A054F"/>
    <w:rsid w:val="009A09FF"/>
    <w:rsid w:val="009C0B50"/>
    <w:rsid w:val="009D43A8"/>
    <w:rsid w:val="009E62BC"/>
    <w:rsid w:val="009F49AB"/>
    <w:rsid w:val="00A07E24"/>
    <w:rsid w:val="00A5215A"/>
    <w:rsid w:val="00A53A2C"/>
    <w:rsid w:val="00A65DE2"/>
    <w:rsid w:val="00A9366F"/>
    <w:rsid w:val="00AC30C2"/>
    <w:rsid w:val="00AC4843"/>
    <w:rsid w:val="00AE6043"/>
    <w:rsid w:val="00B034FE"/>
    <w:rsid w:val="00B31EE2"/>
    <w:rsid w:val="00B42CC1"/>
    <w:rsid w:val="00B43791"/>
    <w:rsid w:val="00B519BE"/>
    <w:rsid w:val="00B56034"/>
    <w:rsid w:val="00B57517"/>
    <w:rsid w:val="00B7509D"/>
    <w:rsid w:val="00B802CC"/>
    <w:rsid w:val="00B80370"/>
    <w:rsid w:val="00BA264F"/>
    <w:rsid w:val="00BC0BE5"/>
    <w:rsid w:val="00BD59D9"/>
    <w:rsid w:val="00C642CE"/>
    <w:rsid w:val="00C80082"/>
    <w:rsid w:val="00CD7C79"/>
    <w:rsid w:val="00D15BFA"/>
    <w:rsid w:val="00D319A7"/>
    <w:rsid w:val="00D324F1"/>
    <w:rsid w:val="00D34578"/>
    <w:rsid w:val="00D600AE"/>
    <w:rsid w:val="00DE2974"/>
    <w:rsid w:val="00E7691A"/>
    <w:rsid w:val="00E8000B"/>
    <w:rsid w:val="00EA5216"/>
    <w:rsid w:val="00EA5A1A"/>
    <w:rsid w:val="00EA5AA3"/>
    <w:rsid w:val="00EB0796"/>
    <w:rsid w:val="00ED061B"/>
    <w:rsid w:val="00ED5B74"/>
    <w:rsid w:val="00F071A6"/>
    <w:rsid w:val="00F202FA"/>
    <w:rsid w:val="00F36614"/>
    <w:rsid w:val="00F40BAF"/>
    <w:rsid w:val="00F757CA"/>
    <w:rsid w:val="00FA5432"/>
    <w:rsid w:val="00FB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7F644"/>
  <w15:chartTrackingRefBased/>
  <w15:docId w15:val="{7A3DC5CF-2D36-FE43-849F-F9D8F769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FF7"/>
    <w:pPr>
      <w:spacing w:before="120" w:after="120"/>
      <w:ind w:firstLine="567"/>
      <w:jc w:val="both"/>
    </w:pPr>
    <w:rPr>
      <w:rFonts w:ascii="Suisse Int'l Light" w:hAnsi="Suisse Int'l Light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FF7"/>
    <w:pPr>
      <w:keepNext/>
      <w:keepLines/>
      <w:spacing w:before="240"/>
      <w:ind w:firstLine="0"/>
      <w:outlineLvl w:val="0"/>
    </w:pPr>
    <w:rPr>
      <w:rFonts w:ascii="Suisse Int'l Medium" w:eastAsiaTheme="majorEastAsia" w:hAnsi="Suisse Int'l Medium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370"/>
    <w:pPr>
      <w:keepNext/>
      <w:keepLines/>
      <w:spacing w:before="40"/>
      <w:ind w:firstLine="0"/>
      <w:jc w:val="left"/>
      <w:outlineLvl w:val="1"/>
    </w:pPr>
    <w:rPr>
      <w:rFonts w:eastAsiaTheme="majorEastAsia" w:cstheme="majorBidi"/>
      <w:i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C6E"/>
  </w:style>
  <w:style w:type="paragraph" w:styleId="Footer">
    <w:name w:val="footer"/>
    <w:basedOn w:val="Normal"/>
    <w:link w:val="FooterCh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C6E"/>
  </w:style>
  <w:style w:type="character" w:customStyle="1" w:styleId="Heading1Char">
    <w:name w:val="Heading 1 Char"/>
    <w:basedOn w:val="DefaultParagraphFont"/>
    <w:link w:val="Heading1"/>
    <w:uiPriority w:val="9"/>
    <w:rsid w:val="00765FF7"/>
    <w:rPr>
      <w:rFonts w:ascii="Suisse Int'l Medium" w:eastAsiaTheme="majorEastAsia" w:hAnsi="Suisse Int'l Medium" w:cstheme="majorBidi"/>
      <w:color w:val="2F5496" w:themeColor="accent1" w:themeShade="BF"/>
      <w:sz w:val="32"/>
      <w:szCs w:val="32"/>
      <w:lang w:val="en-GB"/>
    </w:rPr>
  </w:style>
  <w:style w:type="character" w:customStyle="1" w:styleId="Textedelespacerserv">
    <w:name w:val="Texte de l’espace réservé"/>
    <w:basedOn w:val="DefaultParagraphFon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character" w:styleId="Hyperlink">
    <w:name w:val="Hyperlink"/>
    <w:basedOn w:val="DefaultParagraphFont"/>
    <w:uiPriority w:val="99"/>
    <w:unhideWhenUsed/>
    <w:rsid w:val="006C50F4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6C50F4"/>
    <w:rPr>
      <w:color w:val="605E5C"/>
      <w:shd w:val="clear" w:color="auto" w:fill="E1DFDD"/>
    </w:rPr>
  </w:style>
  <w:style w:type="table" w:styleId="MediumShading1-Accent6">
    <w:name w:val="Medium Shading 1 Accent 6"/>
    <w:basedOn w:val="Table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22FD9"/>
    <w:pPr>
      <w:contextualSpacing/>
      <w:jc w:val="center"/>
    </w:pPr>
    <w:rPr>
      <w:rFonts w:ascii="Suisse Int'l Medium" w:eastAsiaTheme="majorEastAsia" w:hAnsi="Suisse Int'l Medium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2FD9"/>
    <w:rPr>
      <w:rFonts w:ascii="Suisse Int'l Medium" w:eastAsiaTheme="majorEastAsia" w:hAnsi="Suisse Int'l Medium" w:cstheme="majorBidi"/>
      <w:spacing w:val="-10"/>
      <w:kern w:val="28"/>
      <w:sz w:val="56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067B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BD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80370"/>
    <w:rPr>
      <w:rFonts w:ascii="Suisse Int'l Light" w:eastAsiaTheme="majorEastAsia" w:hAnsi="Suisse Int'l Light" w:cstheme="majorBidi"/>
      <w:i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9A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1EE2"/>
    <w:pPr>
      <w:ind w:firstLine="567"/>
      <w:jc w:val="both"/>
    </w:pPr>
    <w:rPr>
      <w:rFonts w:ascii="Suisse Int'l Light" w:hAnsi="Suisse Int'l Light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B31EE2"/>
  </w:style>
  <w:style w:type="character" w:customStyle="1" w:styleId="BodyTextChar">
    <w:name w:val="Body Text Char"/>
    <w:basedOn w:val="DefaultParagraphFont"/>
    <w:link w:val="BodyText"/>
    <w:uiPriority w:val="99"/>
    <w:rsid w:val="00B31EE2"/>
    <w:rPr>
      <w:rFonts w:ascii="Suisse Int'l Light" w:hAnsi="Suisse Int'l Light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31EE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31EE2"/>
    <w:rPr>
      <w:rFonts w:ascii="Suisse Int'l Light" w:hAnsi="Suisse Int'l Light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B31EE2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B31EE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31EE2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1EE2"/>
    <w:rPr>
      <w:rFonts w:ascii="Suisse Int'l Light" w:hAnsi="Suisse Int'l Light"/>
      <w:sz w:val="20"/>
      <w:szCs w:val="20"/>
      <w:lang w:val="en-GB"/>
    </w:rPr>
  </w:style>
  <w:style w:type="character" w:styleId="HTMLAcronym">
    <w:name w:val="HTML Acronym"/>
    <w:basedOn w:val="DefaultParagraphFont"/>
    <w:uiPriority w:val="99"/>
    <w:unhideWhenUsed/>
    <w:rsid w:val="00B31EE2"/>
  </w:style>
  <w:style w:type="character" w:styleId="LineNumber">
    <w:name w:val="line number"/>
    <w:basedOn w:val="DefaultParagraphFont"/>
    <w:uiPriority w:val="99"/>
    <w:unhideWhenUsed/>
    <w:rsid w:val="00B31EE2"/>
  </w:style>
  <w:style w:type="paragraph" w:styleId="MessageHeader">
    <w:name w:val="Message Header"/>
    <w:basedOn w:val="Normal"/>
    <w:link w:val="MessageHeaderChar"/>
    <w:uiPriority w:val="99"/>
    <w:unhideWhenUsed/>
    <w:rsid w:val="00B31E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31EE2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customStyle="1" w:styleId="Footnoteperso">
    <w:name w:val="Footnote perso"/>
    <w:basedOn w:val="MessageHeader"/>
    <w:qFormat/>
    <w:rsid w:val="00B31EE2"/>
    <w:pPr>
      <w:framePr w:wrap="notBeside" w:vAnchor="text" w:hAnchor="text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left"/>
    </w:pPr>
    <w:rPr>
      <w:rFonts w:ascii="Suisse Int'l Light" w:hAnsi="Suisse Int'l Light" w:cs="Times New Roman (Headings CS)"/>
      <w:sz w:val="20"/>
    </w:rPr>
  </w:style>
  <w:style w:type="table" w:styleId="TableGridLight">
    <w:name w:val="Grid Table Light"/>
    <w:basedOn w:val="TableNormal"/>
    <w:uiPriority w:val="40"/>
    <w:rsid w:val="00522F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22FD9"/>
  </w:style>
  <w:style w:type="character" w:styleId="FollowedHyperlink">
    <w:name w:val="FollowedHyperlink"/>
    <w:basedOn w:val="DefaultParagraphFont"/>
    <w:uiPriority w:val="99"/>
    <w:semiHidden/>
    <w:unhideWhenUsed/>
    <w:rsid w:val="006F461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369AE"/>
    <w:rPr>
      <w:rFonts w:ascii="Suisse Int'l Light" w:hAnsi="Suisse Int'l Ligh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neuro-x@epfl.ch" TargetMode="External"/><Relationship Id="rId7" Type="http://schemas.openxmlformats.org/officeDocument/2006/relationships/image" Target="media/image2.emf"/><Relationship Id="rId2" Type="http://schemas.openxmlformats.org/officeDocument/2006/relationships/hyperlink" Target="mailto:niels.lion@epfl.ch" TargetMode="External"/><Relationship Id="rId1" Type="http://schemas.openxmlformats.org/officeDocument/2006/relationships/hyperlink" Target="mailto:stephanie.lacour@epfl.ch" TargetMode="External"/><Relationship Id="rId6" Type="http://schemas.openxmlformats.org/officeDocument/2006/relationships/hyperlink" Target="mailto:neuro-x@epfl.ch" TargetMode="External"/><Relationship Id="rId5" Type="http://schemas.openxmlformats.org/officeDocument/2006/relationships/hyperlink" Target="mailto:niels.lion@epfl.ch" TargetMode="External"/><Relationship Id="rId4" Type="http://schemas.openxmlformats.org/officeDocument/2006/relationships/hyperlink" Target="mailto:stephanie.lacour@epf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rboen/Documents/Corp-ID%20Sharepoint/Word/SuissIntl%20Inte&#769;gre&#769;/Lettre%20ente&#770;te%20Unite&#769;%20SuisseIntl%20V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12F36E-6285-DB48-9E0B-6C74D5E2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entête Unité SuisseIntl V2.dotx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Borboën</dc:creator>
  <cp:keywords/>
  <dc:description/>
  <cp:lastModifiedBy>Lion Niels</cp:lastModifiedBy>
  <cp:revision>4</cp:revision>
  <cp:lastPrinted>2023-03-31T08:34:00Z</cp:lastPrinted>
  <dcterms:created xsi:type="dcterms:W3CDTF">2023-03-31T08:31:00Z</dcterms:created>
  <dcterms:modified xsi:type="dcterms:W3CDTF">2023-03-31T08:34:00Z</dcterms:modified>
</cp:coreProperties>
</file>